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39D" w:rsidRDefault="007B0C04" w:rsidP="00ED039D">
      <w:pPr>
        <w:ind w:left="397" w:right="39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4968815</wp:posOffset>
                </wp:positionH>
                <wp:positionV relativeFrom="paragraph">
                  <wp:posOffset>-109352</wp:posOffset>
                </wp:positionV>
                <wp:extent cx="1660585" cy="571500"/>
                <wp:effectExtent l="0" t="0" r="15875" b="1905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058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B44" w:rsidRDefault="00922B4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A07A7">
                              <w:rPr>
                                <w:sz w:val="16"/>
                                <w:szCs w:val="16"/>
                              </w:rPr>
                              <w:t>Recebido em        /     /</w:t>
                            </w:r>
                          </w:p>
                          <w:p w:rsidR="00922B44" w:rsidRPr="005A07A7" w:rsidRDefault="00922B44" w:rsidP="00ED039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Assinatura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1.25pt;margin-top:-8.6pt;width:130.75pt;height: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">
                <v:textbox>
                  <w:txbxContent>
                    <w:p w:rsidR="00922B44" w:rsidRDefault="00922B44">
                      <w:pPr>
                        <w:rPr>
                          <w:sz w:val="16"/>
                          <w:szCs w:val="16"/>
                        </w:rPr>
                      </w:pPr>
                      <w:r w:rsidRPr="005A07A7">
                        <w:rPr>
                          <w:sz w:val="16"/>
                          <w:szCs w:val="16"/>
                        </w:rPr>
                        <w:t>Recebido em        /     /</w:t>
                      </w:r>
                    </w:p>
                    <w:p w:rsidR="00922B44" w:rsidRPr="005A07A7" w:rsidRDefault="00922B44" w:rsidP="00ED039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Assinatura</w:t>
                      </w:r>
                    </w:p>
                  </w:txbxContent>
                </v:textbox>
              </v:shape>
            </w:pict>
          </mc:Fallback>
        </mc:AlternateContent>
      </w:r>
    </w:p>
    <w:p w:rsidR="00ED039D" w:rsidRDefault="00ED039D" w:rsidP="00ED039D">
      <w:pPr>
        <w:ind w:left="397" w:right="397"/>
        <w:jc w:val="center"/>
      </w:pPr>
    </w:p>
    <w:p w:rsidR="00ED039D" w:rsidRDefault="00ED039D" w:rsidP="00ED039D">
      <w:pPr>
        <w:ind w:left="397" w:right="397"/>
        <w:jc w:val="center"/>
      </w:pPr>
    </w:p>
    <w:p w:rsidR="00ED039D" w:rsidRPr="0013220B" w:rsidRDefault="00ED039D" w:rsidP="00ED039D">
      <w:pPr>
        <w:ind w:left="397" w:right="397"/>
        <w:jc w:val="center"/>
      </w:pPr>
      <w:r w:rsidRPr="0013220B">
        <w:t>EXERCÍCIO DO DIREITO DE PARTICIPAÇÃO DE INTERESSADOS</w:t>
      </w:r>
    </w:p>
    <w:p w:rsidR="00ED039D" w:rsidRPr="00263A21" w:rsidRDefault="00ED039D" w:rsidP="00ED039D">
      <w:pPr>
        <w:ind w:left="397" w:right="397"/>
        <w:jc w:val="center"/>
        <w:rPr>
          <w:sz w:val="18"/>
          <w:szCs w:val="18"/>
        </w:rPr>
      </w:pPr>
    </w:p>
    <w:p w:rsidR="00ED039D" w:rsidRPr="00956E81" w:rsidRDefault="007B0C04" w:rsidP="00ED039D">
      <w:pPr>
        <w:ind w:left="397" w:right="397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0</wp:posOffset>
                </wp:positionV>
                <wp:extent cx="6400800" cy="0"/>
                <wp:effectExtent l="13970" t="9525" r="5080" b="95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BC680" id="Line 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5pt,0" to="514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puh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"/>
            </w:pict>
          </mc:Fallback>
        </mc:AlternateContent>
      </w:r>
      <w:r w:rsidR="00ED039D">
        <w:t xml:space="preserve"> </w:t>
      </w:r>
    </w:p>
    <w:tbl>
      <w:tblPr>
        <w:tblW w:w="0" w:type="auto"/>
        <w:tblInd w:w="288" w:type="dxa"/>
        <w:shd w:val="clear" w:color="auto" w:fill="CCCCCC"/>
        <w:tblLook w:val="01E0" w:firstRow="1" w:lastRow="1" w:firstColumn="1" w:lastColumn="1" w:noHBand="0" w:noVBand="0"/>
      </w:tblPr>
      <w:tblGrid>
        <w:gridCol w:w="10132"/>
      </w:tblGrid>
      <w:tr w:rsidR="00ED039D" w:rsidRPr="00263A21" w:rsidTr="00ED039D">
        <w:tc>
          <w:tcPr>
            <w:tcW w:w="10132" w:type="dxa"/>
            <w:shd w:val="clear" w:color="auto" w:fill="CCCCCC"/>
          </w:tcPr>
          <w:p w:rsidR="00ED039D" w:rsidRPr="00263A21" w:rsidRDefault="00ED039D" w:rsidP="00ED039D">
            <w:pPr>
              <w:ind w:right="397"/>
              <w:rPr>
                <w:sz w:val="20"/>
                <w:szCs w:val="20"/>
              </w:rPr>
            </w:pPr>
            <w:r w:rsidRPr="00263A21">
              <w:rPr>
                <w:sz w:val="20"/>
                <w:szCs w:val="20"/>
              </w:rPr>
              <w:t>CÓDIGO DE IDENTIFICAÇÃO DO PROCESSO</w:t>
            </w:r>
          </w:p>
        </w:tc>
      </w:tr>
    </w:tbl>
    <w:p w:rsidR="00ED039D" w:rsidRPr="00956E81" w:rsidRDefault="00ED039D" w:rsidP="00ED039D">
      <w:pPr>
        <w:ind w:left="397" w:right="397"/>
        <w:rPr>
          <w:sz w:val="18"/>
          <w:szCs w:val="18"/>
        </w:rPr>
      </w:pPr>
    </w:p>
    <w:tbl>
      <w:tblPr>
        <w:tblW w:w="10080" w:type="dxa"/>
        <w:tblInd w:w="288" w:type="dxa"/>
        <w:tblLook w:val="01E0" w:firstRow="1" w:lastRow="1" w:firstColumn="1" w:lastColumn="1" w:noHBand="0" w:noVBand="0"/>
      </w:tblPr>
      <w:tblGrid>
        <w:gridCol w:w="4922"/>
        <w:gridCol w:w="5158"/>
      </w:tblGrid>
      <w:tr w:rsidR="00ED039D" w:rsidRPr="00263A21" w:rsidTr="00ED039D">
        <w:tc>
          <w:tcPr>
            <w:tcW w:w="4922" w:type="dxa"/>
            <w:vAlign w:val="center"/>
          </w:tcPr>
          <w:p w:rsidR="00ED039D" w:rsidRPr="00263A21" w:rsidRDefault="00ED039D" w:rsidP="00ED039D">
            <w:pPr>
              <w:ind w:righ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Código da publicitação do procedimento</w:t>
            </w:r>
          </w:p>
        </w:tc>
        <w:tc>
          <w:tcPr>
            <w:tcW w:w="5158" w:type="dxa"/>
            <w:vAlign w:val="center"/>
          </w:tcPr>
          <w:p w:rsidR="00ED039D" w:rsidRPr="00263A21" w:rsidRDefault="00ED039D" w:rsidP="00ED039D">
            <w:pPr>
              <w:ind w:righ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Código de candidato</w:t>
            </w:r>
          </w:p>
        </w:tc>
      </w:tr>
    </w:tbl>
    <w:p w:rsidR="00ED039D" w:rsidRDefault="00ED039D">
      <w:pPr>
        <w:ind w:left="397" w:right="397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(A preencher pela entidade empregadora)</w:t>
      </w: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1260"/>
        <w:gridCol w:w="2160"/>
        <w:gridCol w:w="1501"/>
        <w:gridCol w:w="1199"/>
        <w:gridCol w:w="2275"/>
        <w:gridCol w:w="1737"/>
      </w:tblGrid>
      <w:tr w:rsidR="00ED039D" w:rsidTr="00ED039D">
        <w:trPr>
          <w:trHeight w:hRule="exact" w:val="513"/>
        </w:trPr>
        <w:tc>
          <w:tcPr>
            <w:tcW w:w="1260" w:type="dxa"/>
            <w:tcBorders>
              <w:right w:val="single" w:sz="4" w:space="0" w:color="auto"/>
            </w:tcBorders>
          </w:tcPr>
          <w:p w:rsidR="00ED039D" w:rsidRDefault="00ED039D" w:rsidP="00ED039D">
            <w:pPr>
              <w:ind w:right="397"/>
            </w:pPr>
            <w:r>
              <w:t xml:space="preserve"> </w:t>
            </w:r>
          </w:p>
        </w:tc>
        <w:bookmarkStart w:id="0" w:name="Texto323"/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9D" w:rsidRPr="00A555CB" w:rsidRDefault="00ED039D" w:rsidP="00ED039D">
            <w:pPr>
              <w:ind w:left="-13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23"/>
                  <w:enabled/>
                  <w:calcOnExit w:val="0"/>
                  <w:textInput>
                    <w:maxLength w:val="15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ED039D" w:rsidRDefault="00ED039D" w:rsidP="00ED039D">
            <w:pPr>
              <w:ind w:right="397"/>
            </w:pP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:rsidR="00ED039D" w:rsidRDefault="00ED039D" w:rsidP="00ED039D">
            <w:pPr>
              <w:ind w:right="397"/>
            </w:pPr>
          </w:p>
        </w:tc>
        <w:bookmarkStart w:id="1" w:name="Texto327"/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9D" w:rsidRPr="004D69D7" w:rsidRDefault="00ED039D" w:rsidP="00ED039D">
            <w:pPr>
              <w:ind w:right="-14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27"/>
                  <w:enabled/>
                  <w:calcOnExit w:val="0"/>
                  <w:textInput>
                    <w:maxLength w:val="15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737" w:type="dxa"/>
            <w:tcBorders>
              <w:left w:val="single" w:sz="4" w:space="0" w:color="auto"/>
            </w:tcBorders>
          </w:tcPr>
          <w:p w:rsidR="00ED039D" w:rsidRDefault="00ED039D" w:rsidP="00ED039D">
            <w:pPr>
              <w:ind w:right="397"/>
            </w:pPr>
          </w:p>
        </w:tc>
      </w:tr>
    </w:tbl>
    <w:p w:rsidR="00ED039D" w:rsidRPr="00956E81" w:rsidRDefault="00ED039D" w:rsidP="00ED039D">
      <w:pPr>
        <w:ind w:left="397" w:right="397"/>
        <w:rPr>
          <w:sz w:val="20"/>
          <w:szCs w:val="20"/>
        </w:rPr>
      </w:pPr>
      <w:r>
        <w:t xml:space="preserve"> </w:t>
      </w:r>
    </w:p>
    <w:tbl>
      <w:tblPr>
        <w:tblW w:w="0" w:type="auto"/>
        <w:tblInd w:w="288" w:type="dxa"/>
        <w:shd w:val="clear" w:color="auto" w:fill="CCCCCC"/>
        <w:tblLook w:val="01E0" w:firstRow="1" w:lastRow="1" w:firstColumn="1" w:lastColumn="1" w:noHBand="0" w:noVBand="0"/>
      </w:tblPr>
      <w:tblGrid>
        <w:gridCol w:w="10132"/>
      </w:tblGrid>
      <w:tr w:rsidR="00ED039D" w:rsidRPr="00263A21" w:rsidTr="00ED039D">
        <w:tc>
          <w:tcPr>
            <w:tcW w:w="10132" w:type="dxa"/>
            <w:shd w:val="clear" w:color="auto" w:fill="CCCCCC"/>
          </w:tcPr>
          <w:p w:rsidR="00ED039D" w:rsidRPr="00263A21" w:rsidRDefault="00ED039D" w:rsidP="00ED039D">
            <w:pPr>
              <w:ind w:right="3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IDENTIFICAÇÃO DO CANDIDATO</w:t>
            </w:r>
          </w:p>
        </w:tc>
      </w:tr>
    </w:tbl>
    <w:p w:rsidR="00ED039D" w:rsidRPr="00956E81" w:rsidRDefault="00ED039D">
      <w:pPr>
        <w:ind w:left="397" w:right="397"/>
        <w:rPr>
          <w:sz w:val="20"/>
          <w:szCs w:val="20"/>
        </w:rPr>
      </w:pPr>
    </w:p>
    <w:tbl>
      <w:tblPr>
        <w:tblW w:w="1018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340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 w:rsidR="00ED039D" w:rsidRPr="00F23B9B" w:rsidTr="00ED039D">
        <w:trPr>
          <w:trHeight w:hRule="exact" w:val="284"/>
        </w:trPr>
        <w:tc>
          <w:tcPr>
            <w:tcW w:w="1191" w:type="dxa"/>
            <w:tcBorders>
              <w:top w:val="nil"/>
              <w:left w:val="nil"/>
              <w:bottom w:val="nil"/>
            </w:tcBorders>
          </w:tcPr>
          <w:p w:rsidR="00ED039D" w:rsidRDefault="00ED039D" w:rsidP="00ED039D">
            <w:pPr>
              <w:tabs>
                <w:tab w:val="left" w:pos="972"/>
              </w:tabs>
              <w:ind w:right="-177"/>
            </w:pPr>
            <w:r>
              <w:t>Nome do</w:t>
            </w:r>
          </w:p>
        </w:tc>
        <w:bookmarkStart w:id="2" w:name="Texto202"/>
        <w:tc>
          <w:tcPr>
            <w:tcW w:w="340" w:type="dxa"/>
            <w:vAlign w:val="center"/>
          </w:tcPr>
          <w:p w:rsidR="00ED039D" w:rsidRPr="00122A88" w:rsidRDefault="00ED039D" w:rsidP="00ED039D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02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  <w:bookmarkStart w:id="3" w:name="Texto201"/>
        <w:tc>
          <w:tcPr>
            <w:tcW w:w="346" w:type="dxa"/>
            <w:vAlign w:val="center"/>
          </w:tcPr>
          <w:p w:rsidR="00ED039D" w:rsidRPr="00122A88" w:rsidRDefault="00ED039D" w:rsidP="00ED039D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01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  <w:bookmarkStart w:id="4" w:name="Texto203"/>
        <w:tc>
          <w:tcPr>
            <w:tcW w:w="346" w:type="dxa"/>
            <w:vAlign w:val="center"/>
          </w:tcPr>
          <w:p w:rsidR="00ED039D" w:rsidRPr="00122A88" w:rsidRDefault="00ED039D" w:rsidP="00ED039D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03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  <w:bookmarkStart w:id="5" w:name="Texto204"/>
        <w:tc>
          <w:tcPr>
            <w:tcW w:w="346" w:type="dxa"/>
            <w:vAlign w:val="center"/>
          </w:tcPr>
          <w:p w:rsidR="00ED039D" w:rsidRPr="00122A88" w:rsidRDefault="00ED039D" w:rsidP="00ED039D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04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  <w:bookmarkStart w:id="6" w:name="Texto205"/>
        <w:tc>
          <w:tcPr>
            <w:tcW w:w="346" w:type="dxa"/>
            <w:vAlign w:val="center"/>
          </w:tcPr>
          <w:p w:rsidR="00ED039D" w:rsidRPr="00122A88" w:rsidRDefault="00ED039D" w:rsidP="00ED039D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05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  <w:bookmarkStart w:id="7" w:name="Texto206"/>
        <w:tc>
          <w:tcPr>
            <w:tcW w:w="346" w:type="dxa"/>
            <w:vAlign w:val="center"/>
          </w:tcPr>
          <w:p w:rsidR="00ED039D" w:rsidRPr="00122A88" w:rsidRDefault="00ED039D" w:rsidP="00ED039D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06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  <w:bookmarkStart w:id="8" w:name="Texto207"/>
        <w:tc>
          <w:tcPr>
            <w:tcW w:w="346" w:type="dxa"/>
            <w:vAlign w:val="center"/>
          </w:tcPr>
          <w:p w:rsidR="00ED039D" w:rsidRPr="00122A88" w:rsidRDefault="00ED039D" w:rsidP="00ED039D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07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  <w:bookmarkStart w:id="9" w:name="Texto208"/>
        <w:tc>
          <w:tcPr>
            <w:tcW w:w="346" w:type="dxa"/>
            <w:vAlign w:val="center"/>
          </w:tcPr>
          <w:p w:rsidR="00ED039D" w:rsidRPr="00122A88" w:rsidRDefault="00ED039D" w:rsidP="00ED039D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08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  <w:bookmarkStart w:id="10" w:name="Texto209"/>
        <w:tc>
          <w:tcPr>
            <w:tcW w:w="346" w:type="dxa"/>
            <w:vAlign w:val="center"/>
          </w:tcPr>
          <w:p w:rsidR="00ED039D" w:rsidRPr="00122A88" w:rsidRDefault="00ED039D" w:rsidP="00ED039D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09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</w:tc>
        <w:bookmarkStart w:id="11" w:name="Texto210"/>
        <w:tc>
          <w:tcPr>
            <w:tcW w:w="346" w:type="dxa"/>
            <w:vAlign w:val="center"/>
          </w:tcPr>
          <w:p w:rsidR="00ED039D" w:rsidRPr="00122A88" w:rsidRDefault="00ED039D" w:rsidP="00ED039D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10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"/>
          </w:p>
        </w:tc>
        <w:bookmarkStart w:id="12" w:name="Texto211"/>
        <w:tc>
          <w:tcPr>
            <w:tcW w:w="346" w:type="dxa"/>
            <w:vAlign w:val="center"/>
          </w:tcPr>
          <w:p w:rsidR="00ED039D" w:rsidRPr="00122A88" w:rsidRDefault="00ED039D" w:rsidP="00ED039D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11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"/>
          </w:p>
        </w:tc>
        <w:bookmarkStart w:id="13" w:name="Texto212"/>
        <w:tc>
          <w:tcPr>
            <w:tcW w:w="346" w:type="dxa"/>
            <w:vAlign w:val="center"/>
          </w:tcPr>
          <w:p w:rsidR="00ED039D" w:rsidRPr="00122A88" w:rsidRDefault="00ED039D" w:rsidP="00ED039D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"/>
          </w:p>
        </w:tc>
        <w:bookmarkStart w:id="14" w:name="Texto213"/>
        <w:tc>
          <w:tcPr>
            <w:tcW w:w="346" w:type="dxa"/>
            <w:vAlign w:val="center"/>
          </w:tcPr>
          <w:p w:rsidR="00ED039D" w:rsidRPr="00122A88" w:rsidRDefault="00ED039D" w:rsidP="00ED039D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13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"/>
          </w:p>
        </w:tc>
        <w:bookmarkStart w:id="15" w:name="Texto214"/>
        <w:tc>
          <w:tcPr>
            <w:tcW w:w="346" w:type="dxa"/>
            <w:vAlign w:val="center"/>
          </w:tcPr>
          <w:p w:rsidR="00ED039D" w:rsidRPr="00122A88" w:rsidRDefault="00ED039D" w:rsidP="00ED039D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14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"/>
          </w:p>
        </w:tc>
        <w:bookmarkStart w:id="16" w:name="Texto215"/>
        <w:tc>
          <w:tcPr>
            <w:tcW w:w="346" w:type="dxa"/>
            <w:vAlign w:val="center"/>
          </w:tcPr>
          <w:p w:rsidR="00ED039D" w:rsidRPr="00122A88" w:rsidRDefault="00ED039D" w:rsidP="00ED039D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15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"/>
          </w:p>
        </w:tc>
        <w:bookmarkStart w:id="17" w:name="Texto216"/>
        <w:tc>
          <w:tcPr>
            <w:tcW w:w="346" w:type="dxa"/>
            <w:vAlign w:val="center"/>
          </w:tcPr>
          <w:p w:rsidR="00ED039D" w:rsidRPr="00122A88" w:rsidRDefault="00ED039D" w:rsidP="00ED039D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16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7"/>
          </w:p>
        </w:tc>
        <w:bookmarkStart w:id="18" w:name="Texto217"/>
        <w:tc>
          <w:tcPr>
            <w:tcW w:w="346" w:type="dxa"/>
            <w:vAlign w:val="center"/>
          </w:tcPr>
          <w:p w:rsidR="00ED039D" w:rsidRPr="00122A88" w:rsidRDefault="00ED039D" w:rsidP="00ED039D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17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8"/>
          </w:p>
        </w:tc>
        <w:bookmarkStart w:id="19" w:name="Texto218"/>
        <w:tc>
          <w:tcPr>
            <w:tcW w:w="346" w:type="dxa"/>
            <w:vAlign w:val="center"/>
          </w:tcPr>
          <w:p w:rsidR="00ED039D" w:rsidRPr="00122A88" w:rsidRDefault="00ED039D" w:rsidP="00ED039D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18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9"/>
          </w:p>
        </w:tc>
        <w:bookmarkStart w:id="20" w:name="Texto219"/>
        <w:tc>
          <w:tcPr>
            <w:tcW w:w="346" w:type="dxa"/>
            <w:vAlign w:val="center"/>
          </w:tcPr>
          <w:p w:rsidR="00ED039D" w:rsidRPr="00122A88" w:rsidRDefault="00ED039D" w:rsidP="00ED039D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19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0"/>
          </w:p>
        </w:tc>
        <w:bookmarkStart w:id="21" w:name="Texto220"/>
        <w:tc>
          <w:tcPr>
            <w:tcW w:w="346" w:type="dxa"/>
            <w:vAlign w:val="center"/>
          </w:tcPr>
          <w:p w:rsidR="00ED039D" w:rsidRPr="00122A88" w:rsidRDefault="00ED039D" w:rsidP="00ED039D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20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1"/>
          </w:p>
        </w:tc>
        <w:bookmarkStart w:id="22" w:name="Texto221"/>
        <w:tc>
          <w:tcPr>
            <w:tcW w:w="346" w:type="dxa"/>
            <w:vAlign w:val="center"/>
          </w:tcPr>
          <w:p w:rsidR="00ED039D" w:rsidRPr="00122A88" w:rsidRDefault="00ED039D" w:rsidP="00ED039D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21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2"/>
          </w:p>
        </w:tc>
        <w:bookmarkStart w:id="23" w:name="Texto222"/>
        <w:tc>
          <w:tcPr>
            <w:tcW w:w="346" w:type="dxa"/>
            <w:vAlign w:val="center"/>
          </w:tcPr>
          <w:p w:rsidR="00ED039D" w:rsidRPr="00122A88" w:rsidRDefault="00ED039D" w:rsidP="00ED039D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22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3"/>
          </w:p>
        </w:tc>
        <w:bookmarkStart w:id="24" w:name="Texto223"/>
        <w:tc>
          <w:tcPr>
            <w:tcW w:w="346" w:type="dxa"/>
            <w:vAlign w:val="center"/>
          </w:tcPr>
          <w:p w:rsidR="00ED039D" w:rsidRPr="00122A88" w:rsidRDefault="00ED039D" w:rsidP="00ED039D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23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4"/>
          </w:p>
        </w:tc>
        <w:bookmarkStart w:id="25" w:name="Texto224"/>
        <w:tc>
          <w:tcPr>
            <w:tcW w:w="346" w:type="dxa"/>
          </w:tcPr>
          <w:p w:rsidR="00ED039D" w:rsidRPr="00F23B9B" w:rsidRDefault="00ED039D" w:rsidP="00ED039D">
            <w:pPr>
              <w:ind w:righ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24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5"/>
          </w:p>
        </w:tc>
        <w:bookmarkStart w:id="26" w:name="Texto225"/>
        <w:tc>
          <w:tcPr>
            <w:tcW w:w="346" w:type="dxa"/>
          </w:tcPr>
          <w:p w:rsidR="00ED039D" w:rsidRPr="00F23B9B" w:rsidRDefault="00ED039D" w:rsidP="00ED039D">
            <w:pPr>
              <w:ind w:righ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25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6"/>
          </w:p>
        </w:tc>
        <w:bookmarkStart w:id="27" w:name="Texto226"/>
        <w:tc>
          <w:tcPr>
            <w:tcW w:w="346" w:type="dxa"/>
          </w:tcPr>
          <w:p w:rsidR="00ED039D" w:rsidRPr="00F23B9B" w:rsidRDefault="00ED039D" w:rsidP="00ED039D">
            <w:pPr>
              <w:ind w:righ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26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7"/>
          </w:p>
        </w:tc>
      </w:tr>
    </w:tbl>
    <w:p w:rsidR="00ED039D" w:rsidRPr="00E334CB" w:rsidRDefault="00ED039D" w:rsidP="00ED039D">
      <w:pPr>
        <w:ind w:left="397" w:right="397"/>
        <w:rPr>
          <w:sz w:val="6"/>
          <w:szCs w:val="6"/>
        </w:rPr>
      </w:pPr>
    </w:p>
    <w:tbl>
      <w:tblPr>
        <w:tblW w:w="1018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346"/>
        <w:gridCol w:w="346"/>
        <w:gridCol w:w="346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</w:tblGrid>
      <w:tr w:rsidR="00ED039D" w:rsidRPr="006A1706" w:rsidTr="00ED039D">
        <w:trPr>
          <w:trHeight w:hRule="exact" w:val="284"/>
        </w:trPr>
        <w:tc>
          <w:tcPr>
            <w:tcW w:w="1191" w:type="dxa"/>
            <w:tcBorders>
              <w:top w:val="nil"/>
              <w:left w:val="nil"/>
              <w:bottom w:val="nil"/>
            </w:tcBorders>
          </w:tcPr>
          <w:p w:rsidR="00ED039D" w:rsidRPr="00956E81" w:rsidRDefault="00ED039D" w:rsidP="00ED039D">
            <w:pPr>
              <w:ind w:right="-288"/>
              <w:rPr>
                <w:sz w:val="22"/>
                <w:szCs w:val="22"/>
              </w:rPr>
            </w:pPr>
            <w:r w:rsidRPr="00956E81">
              <w:rPr>
                <w:sz w:val="22"/>
                <w:szCs w:val="22"/>
              </w:rPr>
              <w:t>candidato</w:t>
            </w:r>
          </w:p>
        </w:tc>
        <w:bookmarkStart w:id="28" w:name="Texto227"/>
        <w:tc>
          <w:tcPr>
            <w:tcW w:w="340" w:type="dxa"/>
            <w:vAlign w:val="center"/>
          </w:tcPr>
          <w:p w:rsidR="00ED039D" w:rsidRPr="006A1706" w:rsidRDefault="00ED039D" w:rsidP="00ED039D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27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8"/>
          </w:p>
        </w:tc>
        <w:bookmarkStart w:id="29" w:name="Texto228"/>
        <w:tc>
          <w:tcPr>
            <w:tcW w:w="340" w:type="dxa"/>
            <w:vAlign w:val="center"/>
          </w:tcPr>
          <w:p w:rsidR="00ED039D" w:rsidRPr="006A1706" w:rsidRDefault="00ED039D" w:rsidP="00ED039D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28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9"/>
          </w:p>
        </w:tc>
        <w:bookmarkStart w:id="30" w:name="Texto229"/>
        <w:tc>
          <w:tcPr>
            <w:tcW w:w="340" w:type="dxa"/>
            <w:vAlign w:val="center"/>
          </w:tcPr>
          <w:p w:rsidR="00ED039D" w:rsidRPr="006A1706" w:rsidRDefault="00ED039D" w:rsidP="00ED039D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29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0"/>
          </w:p>
        </w:tc>
        <w:bookmarkStart w:id="31" w:name="Texto230"/>
        <w:tc>
          <w:tcPr>
            <w:tcW w:w="340" w:type="dxa"/>
            <w:vAlign w:val="center"/>
          </w:tcPr>
          <w:p w:rsidR="00ED039D" w:rsidRPr="006A1706" w:rsidRDefault="00ED039D" w:rsidP="00ED039D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30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1"/>
          </w:p>
        </w:tc>
        <w:bookmarkStart w:id="32" w:name="Texto231"/>
        <w:tc>
          <w:tcPr>
            <w:tcW w:w="340" w:type="dxa"/>
            <w:vAlign w:val="center"/>
          </w:tcPr>
          <w:p w:rsidR="00ED039D" w:rsidRPr="006A1706" w:rsidRDefault="00ED039D" w:rsidP="00ED039D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31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2"/>
          </w:p>
        </w:tc>
        <w:bookmarkStart w:id="33" w:name="Texto232"/>
        <w:tc>
          <w:tcPr>
            <w:tcW w:w="340" w:type="dxa"/>
            <w:vAlign w:val="center"/>
          </w:tcPr>
          <w:p w:rsidR="00ED039D" w:rsidRPr="006A1706" w:rsidRDefault="00ED039D" w:rsidP="00ED039D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32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3"/>
          </w:p>
        </w:tc>
        <w:bookmarkStart w:id="34" w:name="Texto233"/>
        <w:tc>
          <w:tcPr>
            <w:tcW w:w="340" w:type="dxa"/>
            <w:vAlign w:val="center"/>
          </w:tcPr>
          <w:p w:rsidR="00ED039D" w:rsidRPr="006A1706" w:rsidRDefault="00ED039D" w:rsidP="00ED039D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33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4"/>
          </w:p>
        </w:tc>
        <w:bookmarkStart w:id="35" w:name="Texto234"/>
        <w:tc>
          <w:tcPr>
            <w:tcW w:w="340" w:type="dxa"/>
            <w:vAlign w:val="center"/>
          </w:tcPr>
          <w:p w:rsidR="00ED039D" w:rsidRPr="006A1706" w:rsidRDefault="00ED039D" w:rsidP="00ED039D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34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5"/>
          </w:p>
        </w:tc>
        <w:bookmarkStart w:id="36" w:name="Texto235"/>
        <w:tc>
          <w:tcPr>
            <w:tcW w:w="340" w:type="dxa"/>
            <w:vAlign w:val="center"/>
          </w:tcPr>
          <w:p w:rsidR="00ED039D" w:rsidRPr="006A1706" w:rsidRDefault="00ED039D" w:rsidP="00ED039D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35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6"/>
          </w:p>
        </w:tc>
        <w:bookmarkStart w:id="37" w:name="Texto236"/>
        <w:tc>
          <w:tcPr>
            <w:tcW w:w="340" w:type="dxa"/>
            <w:vAlign w:val="center"/>
          </w:tcPr>
          <w:p w:rsidR="00ED039D" w:rsidRPr="006A1706" w:rsidRDefault="00ED039D" w:rsidP="00ED039D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36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7"/>
          </w:p>
        </w:tc>
        <w:bookmarkStart w:id="38" w:name="Texto237"/>
        <w:tc>
          <w:tcPr>
            <w:tcW w:w="340" w:type="dxa"/>
            <w:vAlign w:val="center"/>
          </w:tcPr>
          <w:p w:rsidR="00ED039D" w:rsidRPr="006A1706" w:rsidRDefault="00ED039D" w:rsidP="00ED039D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37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8"/>
          </w:p>
        </w:tc>
        <w:bookmarkStart w:id="39" w:name="Texto238"/>
        <w:tc>
          <w:tcPr>
            <w:tcW w:w="340" w:type="dxa"/>
            <w:vAlign w:val="center"/>
          </w:tcPr>
          <w:p w:rsidR="00ED039D" w:rsidRPr="006A1706" w:rsidRDefault="00ED039D" w:rsidP="00ED039D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38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9"/>
          </w:p>
        </w:tc>
        <w:bookmarkStart w:id="40" w:name="Texto239"/>
        <w:tc>
          <w:tcPr>
            <w:tcW w:w="340" w:type="dxa"/>
            <w:vAlign w:val="center"/>
          </w:tcPr>
          <w:p w:rsidR="00ED039D" w:rsidRPr="006A1706" w:rsidRDefault="00ED039D" w:rsidP="00ED039D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39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0"/>
          </w:p>
        </w:tc>
        <w:bookmarkStart w:id="41" w:name="Texto240"/>
        <w:tc>
          <w:tcPr>
            <w:tcW w:w="340" w:type="dxa"/>
            <w:vAlign w:val="center"/>
          </w:tcPr>
          <w:p w:rsidR="00ED039D" w:rsidRPr="006A1706" w:rsidRDefault="00ED039D" w:rsidP="00ED039D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40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1"/>
          </w:p>
        </w:tc>
        <w:bookmarkStart w:id="42" w:name="Texto241"/>
        <w:tc>
          <w:tcPr>
            <w:tcW w:w="340" w:type="dxa"/>
            <w:vAlign w:val="center"/>
          </w:tcPr>
          <w:p w:rsidR="00ED039D" w:rsidRPr="006A1706" w:rsidRDefault="00ED039D" w:rsidP="00ED039D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41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2"/>
          </w:p>
        </w:tc>
        <w:bookmarkStart w:id="43" w:name="Texto242"/>
        <w:tc>
          <w:tcPr>
            <w:tcW w:w="340" w:type="dxa"/>
            <w:vAlign w:val="center"/>
          </w:tcPr>
          <w:p w:rsidR="00ED039D" w:rsidRPr="006A1706" w:rsidRDefault="00ED039D" w:rsidP="00ED039D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42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3"/>
          </w:p>
        </w:tc>
        <w:bookmarkStart w:id="44" w:name="Texto243"/>
        <w:tc>
          <w:tcPr>
            <w:tcW w:w="340" w:type="dxa"/>
            <w:vAlign w:val="center"/>
          </w:tcPr>
          <w:p w:rsidR="00ED039D" w:rsidRPr="006A1706" w:rsidRDefault="00ED039D" w:rsidP="00ED039D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43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4"/>
          </w:p>
        </w:tc>
        <w:bookmarkStart w:id="45" w:name="Texto244"/>
        <w:tc>
          <w:tcPr>
            <w:tcW w:w="340" w:type="dxa"/>
            <w:vAlign w:val="center"/>
          </w:tcPr>
          <w:p w:rsidR="00ED039D" w:rsidRPr="006A1706" w:rsidRDefault="00ED039D" w:rsidP="00ED039D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44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5"/>
          </w:p>
        </w:tc>
        <w:bookmarkStart w:id="46" w:name="Texto245"/>
        <w:tc>
          <w:tcPr>
            <w:tcW w:w="340" w:type="dxa"/>
            <w:vAlign w:val="center"/>
          </w:tcPr>
          <w:p w:rsidR="00ED039D" w:rsidRPr="006A1706" w:rsidRDefault="00ED039D" w:rsidP="00ED039D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45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6"/>
          </w:p>
        </w:tc>
        <w:bookmarkStart w:id="47" w:name="Texto246"/>
        <w:tc>
          <w:tcPr>
            <w:tcW w:w="340" w:type="dxa"/>
            <w:vAlign w:val="center"/>
          </w:tcPr>
          <w:p w:rsidR="00ED039D" w:rsidRPr="006A1706" w:rsidRDefault="00ED039D" w:rsidP="00ED039D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46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7"/>
          </w:p>
        </w:tc>
        <w:bookmarkStart w:id="48" w:name="Texto247"/>
        <w:tc>
          <w:tcPr>
            <w:tcW w:w="340" w:type="dxa"/>
            <w:vAlign w:val="center"/>
          </w:tcPr>
          <w:p w:rsidR="00ED039D" w:rsidRPr="006A1706" w:rsidRDefault="00ED039D" w:rsidP="00ED039D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47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8"/>
          </w:p>
        </w:tc>
        <w:bookmarkStart w:id="49" w:name="Texto248"/>
        <w:tc>
          <w:tcPr>
            <w:tcW w:w="340" w:type="dxa"/>
            <w:vAlign w:val="center"/>
          </w:tcPr>
          <w:p w:rsidR="00ED039D" w:rsidRPr="006A1706" w:rsidRDefault="00ED039D" w:rsidP="00ED039D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48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9"/>
          </w:p>
        </w:tc>
        <w:bookmarkStart w:id="50" w:name="Texto249"/>
        <w:tc>
          <w:tcPr>
            <w:tcW w:w="340" w:type="dxa"/>
            <w:vAlign w:val="center"/>
          </w:tcPr>
          <w:p w:rsidR="00ED039D" w:rsidRPr="006A1706" w:rsidRDefault="00ED039D" w:rsidP="00ED039D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49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0"/>
          </w:p>
        </w:tc>
        <w:bookmarkStart w:id="51" w:name="Texto250"/>
        <w:tc>
          <w:tcPr>
            <w:tcW w:w="340" w:type="dxa"/>
            <w:vAlign w:val="center"/>
          </w:tcPr>
          <w:p w:rsidR="00ED039D" w:rsidRPr="006A1706" w:rsidRDefault="00ED039D" w:rsidP="00ED039D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50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1"/>
          </w:p>
        </w:tc>
        <w:bookmarkStart w:id="52" w:name="Texto251"/>
        <w:tc>
          <w:tcPr>
            <w:tcW w:w="340" w:type="dxa"/>
            <w:vAlign w:val="center"/>
          </w:tcPr>
          <w:p w:rsidR="00ED039D" w:rsidRPr="006A1706" w:rsidRDefault="00ED039D" w:rsidP="00ED039D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51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2"/>
          </w:p>
        </w:tc>
        <w:bookmarkStart w:id="53" w:name="Texto252"/>
        <w:tc>
          <w:tcPr>
            <w:tcW w:w="340" w:type="dxa"/>
            <w:vAlign w:val="center"/>
          </w:tcPr>
          <w:p w:rsidR="00ED039D" w:rsidRPr="006A1706" w:rsidRDefault="00ED039D" w:rsidP="00ED039D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52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3"/>
          </w:p>
        </w:tc>
      </w:tr>
    </w:tbl>
    <w:p w:rsidR="00ED039D" w:rsidRPr="00956E81" w:rsidRDefault="00ED039D">
      <w:pPr>
        <w:ind w:left="397" w:right="397"/>
      </w:pPr>
    </w:p>
    <w:tbl>
      <w:tblPr>
        <w:tblW w:w="0" w:type="auto"/>
        <w:tblInd w:w="288" w:type="dxa"/>
        <w:shd w:val="clear" w:color="auto" w:fill="CCCCCC"/>
        <w:tblLook w:val="01E0" w:firstRow="1" w:lastRow="1" w:firstColumn="1" w:lastColumn="1" w:noHBand="0" w:noVBand="0"/>
      </w:tblPr>
      <w:tblGrid>
        <w:gridCol w:w="10132"/>
      </w:tblGrid>
      <w:tr w:rsidR="00ED039D" w:rsidRPr="00956E81" w:rsidTr="00ED039D">
        <w:tc>
          <w:tcPr>
            <w:tcW w:w="10132" w:type="dxa"/>
            <w:shd w:val="clear" w:color="auto" w:fill="CCCCCC"/>
          </w:tcPr>
          <w:p w:rsidR="00ED039D" w:rsidRPr="00956E81" w:rsidRDefault="00ED039D">
            <w:pPr>
              <w:ind w:right="397"/>
              <w:rPr>
                <w:sz w:val="20"/>
                <w:szCs w:val="20"/>
              </w:rPr>
            </w:pPr>
            <w:r w:rsidRPr="00956E81">
              <w:rPr>
                <w:sz w:val="20"/>
                <w:szCs w:val="20"/>
              </w:rPr>
              <w:t>CANDIDATURA A:</w:t>
            </w:r>
          </w:p>
        </w:tc>
      </w:tr>
    </w:tbl>
    <w:p w:rsidR="00ED039D" w:rsidRPr="00956E81" w:rsidRDefault="00ED039D">
      <w:pPr>
        <w:ind w:left="397" w:right="397"/>
        <w:rPr>
          <w:sz w:val="20"/>
          <w:szCs w:val="20"/>
        </w:rPr>
      </w:pPr>
    </w:p>
    <w:tbl>
      <w:tblPr>
        <w:tblW w:w="0" w:type="auto"/>
        <w:tblInd w:w="28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75"/>
        <w:gridCol w:w="3965"/>
        <w:gridCol w:w="1469"/>
        <w:gridCol w:w="3571"/>
      </w:tblGrid>
      <w:tr w:rsidR="00ED039D" w:rsidTr="00ED039D">
        <w:trPr>
          <w:trHeight w:hRule="exact" w:val="340"/>
        </w:trPr>
        <w:tc>
          <w:tcPr>
            <w:tcW w:w="1075" w:type="dxa"/>
            <w:tcBorders>
              <w:bottom w:val="nil"/>
            </w:tcBorders>
            <w:vAlign w:val="center"/>
          </w:tcPr>
          <w:p w:rsidR="00ED039D" w:rsidRPr="00740B91" w:rsidRDefault="00ED039D" w:rsidP="00ED039D">
            <w:pPr>
              <w:ind w:right="72"/>
              <w:rPr>
                <w:sz w:val="22"/>
                <w:szCs w:val="22"/>
              </w:rPr>
            </w:pPr>
            <w:r w:rsidRPr="00740B91">
              <w:rPr>
                <w:sz w:val="22"/>
                <w:szCs w:val="22"/>
              </w:rPr>
              <w:t>Carreira</w:t>
            </w:r>
          </w:p>
        </w:tc>
        <w:bookmarkStart w:id="54" w:name="Texto3"/>
        <w:tc>
          <w:tcPr>
            <w:tcW w:w="3965" w:type="dxa"/>
            <w:vAlign w:val="bottom"/>
          </w:tcPr>
          <w:p w:rsidR="00ED039D" w:rsidRDefault="00ED039D" w:rsidP="00ED039D">
            <w:pPr>
              <w:ind w:right="-108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1469" w:type="dxa"/>
            <w:tcBorders>
              <w:bottom w:val="nil"/>
            </w:tcBorders>
            <w:vAlign w:val="center"/>
          </w:tcPr>
          <w:p w:rsidR="00ED039D" w:rsidRPr="00740B91" w:rsidRDefault="00ED039D" w:rsidP="00ED039D">
            <w:pPr>
              <w:ind w:right="397"/>
              <w:rPr>
                <w:sz w:val="22"/>
                <w:szCs w:val="22"/>
              </w:rPr>
            </w:pPr>
            <w:r w:rsidRPr="00740B91">
              <w:rPr>
                <w:sz w:val="22"/>
                <w:szCs w:val="22"/>
              </w:rPr>
              <w:t>Categoria</w:t>
            </w:r>
          </w:p>
        </w:tc>
        <w:bookmarkStart w:id="55" w:name="Texto4"/>
        <w:tc>
          <w:tcPr>
            <w:tcW w:w="3571" w:type="dxa"/>
            <w:vAlign w:val="bottom"/>
          </w:tcPr>
          <w:p w:rsidR="00ED039D" w:rsidRDefault="00ED039D" w:rsidP="00ED039D">
            <w:pPr>
              <w:ind w:right="-468"/>
            </w:pPr>
            <w:r>
              <w:fldChar w:fldCharType="begin">
                <w:ffData>
                  <w:name w:val="Texto4"/>
                  <w:enabled/>
                  <w:calcOnExit w:val="0"/>
                  <w:textInput>
                    <w:maxLength w:val="3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</w:tr>
    </w:tbl>
    <w:p w:rsidR="00ED039D" w:rsidRPr="00B74D03" w:rsidRDefault="00ED039D">
      <w:pPr>
        <w:ind w:left="397" w:right="397"/>
        <w:rPr>
          <w:sz w:val="18"/>
          <w:szCs w:val="18"/>
        </w:rPr>
      </w:pPr>
    </w:p>
    <w:tbl>
      <w:tblPr>
        <w:tblW w:w="0" w:type="auto"/>
        <w:tblInd w:w="28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7740"/>
      </w:tblGrid>
      <w:tr w:rsidR="00ED039D" w:rsidTr="00ED039D">
        <w:trPr>
          <w:trHeight w:hRule="exact" w:val="340"/>
        </w:trPr>
        <w:tc>
          <w:tcPr>
            <w:tcW w:w="2340" w:type="dxa"/>
            <w:tcBorders>
              <w:bottom w:val="nil"/>
            </w:tcBorders>
            <w:vAlign w:val="center"/>
          </w:tcPr>
          <w:p w:rsidR="00ED039D" w:rsidRPr="00740B91" w:rsidRDefault="00ED039D" w:rsidP="00ED039D">
            <w:pPr>
              <w:ind w:right="397"/>
              <w:rPr>
                <w:sz w:val="22"/>
                <w:szCs w:val="22"/>
              </w:rPr>
            </w:pPr>
            <w:r w:rsidRPr="00740B91">
              <w:rPr>
                <w:sz w:val="22"/>
                <w:szCs w:val="22"/>
              </w:rPr>
              <w:t>Área de atividade</w:t>
            </w:r>
          </w:p>
        </w:tc>
        <w:bookmarkStart w:id="56" w:name="Texto5"/>
        <w:tc>
          <w:tcPr>
            <w:tcW w:w="7740" w:type="dxa"/>
            <w:vAlign w:val="bottom"/>
          </w:tcPr>
          <w:p w:rsidR="00ED039D" w:rsidRDefault="00ED039D" w:rsidP="00ED039D">
            <w:pPr>
              <w:ind w:right="-468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maxLength w:val="66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</w:tr>
    </w:tbl>
    <w:p w:rsidR="00ED039D" w:rsidRPr="00956E81" w:rsidRDefault="00ED039D">
      <w:pPr>
        <w:ind w:left="397" w:right="397"/>
      </w:pPr>
    </w:p>
    <w:tbl>
      <w:tblPr>
        <w:tblW w:w="0" w:type="auto"/>
        <w:tblInd w:w="288" w:type="dxa"/>
        <w:shd w:val="clear" w:color="auto" w:fill="CCCCCC"/>
        <w:tblLook w:val="01E0" w:firstRow="1" w:lastRow="1" w:firstColumn="1" w:lastColumn="1" w:noHBand="0" w:noVBand="0"/>
      </w:tblPr>
      <w:tblGrid>
        <w:gridCol w:w="10132"/>
      </w:tblGrid>
      <w:tr w:rsidR="00ED039D" w:rsidRPr="00424600" w:rsidTr="00ED039D">
        <w:tc>
          <w:tcPr>
            <w:tcW w:w="10132" w:type="dxa"/>
            <w:shd w:val="clear" w:color="auto" w:fill="CCCCCC"/>
            <w:vAlign w:val="center"/>
          </w:tcPr>
          <w:p w:rsidR="00ED039D" w:rsidRPr="00424600" w:rsidRDefault="00ED039D" w:rsidP="00ED039D">
            <w:pPr>
              <w:ind w:right="3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FASE DO PROCEDIMENTO A QUE SE REFEREM AS ALEGAÇÕES</w:t>
            </w:r>
          </w:p>
        </w:tc>
      </w:tr>
    </w:tbl>
    <w:p w:rsidR="00ED039D" w:rsidRPr="00956E81" w:rsidRDefault="00ED039D" w:rsidP="00ED039D">
      <w:pPr>
        <w:ind w:left="180"/>
        <w:rPr>
          <w:sz w:val="18"/>
          <w:szCs w:val="18"/>
        </w:rPr>
      </w:pP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</w:p>
    <w:tbl>
      <w:tblPr>
        <w:tblW w:w="0" w:type="auto"/>
        <w:tblInd w:w="28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ED039D" w:rsidTr="00ED039D">
        <w:trPr>
          <w:trHeight w:hRule="exact" w:val="340"/>
        </w:trPr>
        <w:tc>
          <w:tcPr>
            <w:tcW w:w="10080" w:type="dxa"/>
            <w:vAlign w:val="bottom"/>
          </w:tcPr>
          <w:p w:rsidR="00ED039D" w:rsidRDefault="00ED039D" w:rsidP="00ED039D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bookmarkStart w:id="57" w:name="Texto328"/>
            <w:r>
              <w:rPr>
                <w:sz w:val="22"/>
                <w:szCs w:val="22"/>
              </w:rPr>
              <w:fldChar w:fldCharType="begin">
                <w:ffData>
                  <w:name w:val="Texto328"/>
                  <w:enabled/>
                  <w:calcOnExit w:val="0"/>
                  <w:textInput>
                    <w:maxLength w:val="99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7"/>
          </w:p>
        </w:tc>
      </w:tr>
      <w:tr w:rsidR="00ED039D" w:rsidTr="00ED039D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10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039D" w:rsidRDefault="00ED039D" w:rsidP="00ED039D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bookmarkStart w:id="58" w:name="Texto338"/>
            <w:r>
              <w:rPr>
                <w:sz w:val="22"/>
                <w:szCs w:val="22"/>
              </w:rPr>
              <w:fldChar w:fldCharType="begin">
                <w:ffData>
                  <w:name w:val="Texto338"/>
                  <w:enabled/>
                  <w:calcOnExit w:val="0"/>
                  <w:textInput>
                    <w:maxLength w:val="99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8"/>
          </w:p>
        </w:tc>
      </w:tr>
    </w:tbl>
    <w:p w:rsidR="00ED039D" w:rsidRPr="00956E81" w:rsidRDefault="00ED039D" w:rsidP="00ED039D">
      <w:pPr>
        <w:ind w:left="180"/>
      </w:pPr>
      <w:r>
        <w:rPr>
          <w:sz w:val="22"/>
          <w:szCs w:val="22"/>
        </w:rPr>
        <w:t xml:space="preserve"> </w:t>
      </w:r>
    </w:p>
    <w:tbl>
      <w:tblPr>
        <w:tblW w:w="0" w:type="auto"/>
        <w:tblInd w:w="288" w:type="dxa"/>
        <w:tblBorders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10132"/>
      </w:tblGrid>
      <w:tr w:rsidR="00ED039D" w:rsidRPr="003E668A" w:rsidTr="00ED039D">
        <w:tc>
          <w:tcPr>
            <w:tcW w:w="10132" w:type="dxa"/>
            <w:shd w:val="clear" w:color="auto" w:fill="CCCCCC"/>
            <w:vAlign w:val="center"/>
          </w:tcPr>
          <w:p w:rsidR="00ED039D" w:rsidRPr="003E668A" w:rsidRDefault="00ED039D" w:rsidP="00ED03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ALEGAÇÕES DO CANDIDATO NO ÂMBITO DO DIREITO DE PARTICIPAÇÃO.</w:t>
            </w:r>
          </w:p>
        </w:tc>
      </w:tr>
    </w:tbl>
    <w:p w:rsidR="00ED039D" w:rsidRPr="00C123BC" w:rsidRDefault="00ED039D" w:rsidP="00ED039D">
      <w:pPr>
        <w:ind w:left="180"/>
        <w:jc w:val="both"/>
        <w:rPr>
          <w:sz w:val="32"/>
          <w:szCs w:val="32"/>
        </w:rPr>
      </w:pPr>
    </w:p>
    <w:tbl>
      <w:tblPr>
        <w:tblW w:w="0" w:type="auto"/>
        <w:tblInd w:w="2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2"/>
      </w:tblGrid>
      <w:tr w:rsidR="00ED039D" w:rsidTr="00ED039D">
        <w:trPr>
          <w:trHeight w:hRule="exact" w:val="340"/>
        </w:trPr>
        <w:tc>
          <w:tcPr>
            <w:tcW w:w="10132" w:type="dxa"/>
            <w:tcBorders>
              <w:top w:val="nil"/>
            </w:tcBorders>
            <w:vAlign w:val="bottom"/>
          </w:tcPr>
          <w:bookmarkStart w:id="59" w:name="Texto86"/>
          <w:p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86"/>
                  <w:enabled/>
                  <w:calcOnExit w:val="0"/>
                  <w:textInput>
                    <w:maxLength w:val="96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9"/>
          </w:p>
        </w:tc>
      </w:tr>
      <w:bookmarkStart w:id="60" w:name="Texto87"/>
      <w:tr w:rsidR="00ED039D" w:rsidTr="00ED039D">
        <w:trPr>
          <w:trHeight w:hRule="exact" w:val="340"/>
        </w:trPr>
        <w:tc>
          <w:tcPr>
            <w:tcW w:w="10132" w:type="dxa"/>
            <w:vAlign w:val="bottom"/>
          </w:tcPr>
          <w:p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87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0"/>
          </w:p>
        </w:tc>
      </w:tr>
      <w:bookmarkStart w:id="61" w:name="Texto88"/>
      <w:tr w:rsidR="00ED039D" w:rsidTr="00ED039D">
        <w:trPr>
          <w:trHeight w:hRule="exact" w:val="340"/>
        </w:trPr>
        <w:tc>
          <w:tcPr>
            <w:tcW w:w="10132" w:type="dxa"/>
            <w:vAlign w:val="bottom"/>
          </w:tcPr>
          <w:p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88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1"/>
          </w:p>
        </w:tc>
      </w:tr>
      <w:bookmarkStart w:id="62" w:name="Texto89"/>
      <w:tr w:rsidR="00ED039D" w:rsidTr="00ED039D">
        <w:trPr>
          <w:trHeight w:hRule="exact" w:val="340"/>
        </w:trPr>
        <w:tc>
          <w:tcPr>
            <w:tcW w:w="10132" w:type="dxa"/>
            <w:vAlign w:val="bottom"/>
          </w:tcPr>
          <w:p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89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2"/>
          </w:p>
        </w:tc>
      </w:tr>
      <w:bookmarkStart w:id="63" w:name="Texto90"/>
      <w:tr w:rsidR="00ED039D" w:rsidTr="00ED039D">
        <w:trPr>
          <w:trHeight w:hRule="exact" w:val="340"/>
        </w:trPr>
        <w:tc>
          <w:tcPr>
            <w:tcW w:w="10132" w:type="dxa"/>
            <w:vAlign w:val="bottom"/>
          </w:tcPr>
          <w:p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90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3"/>
          </w:p>
        </w:tc>
      </w:tr>
      <w:bookmarkStart w:id="64" w:name="Texto91"/>
      <w:tr w:rsidR="00ED039D" w:rsidTr="00ED039D">
        <w:trPr>
          <w:trHeight w:hRule="exact" w:val="340"/>
        </w:trPr>
        <w:tc>
          <w:tcPr>
            <w:tcW w:w="10132" w:type="dxa"/>
            <w:vAlign w:val="bottom"/>
          </w:tcPr>
          <w:p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91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4"/>
          </w:p>
        </w:tc>
      </w:tr>
      <w:bookmarkStart w:id="65" w:name="Texto92"/>
      <w:tr w:rsidR="00ED039D" w:rsidTr="00ED039D">
        <w:trPr>
          <w:trHeight w:hRule="exact" w:val="340"/>
        </w:trPr>
        <w:tc>
          <w:tcPr>
            <w:tcW w:w="10132" w:type="dxa"/>
            <w:vAlign w:val="bottom"/>
          </w:tcPr>
          <w:p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92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5"/>
          </w:p>
        </w:tc>
      </w:tr>
      <w:bookmarkStart w:id="66" w:name="Texto93"/>
      <w:tr w:rsidR="00ED039D" w:rsidTr="00ED039D">
        <w:trPr>
          <w:trHeight w:hRule="exact" w:val="340"/>
        </w:trPr>
        <w:tc>
          <w:tcPr>
            <w:tcW w:w="10132" w:type="dxa"/>
            <w:vAlign w:val="bottom"/>
          </w:tcPr>
          <w:p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93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6"/>
          </w:p>
        </w:tc>
      </w:tr>
      <w:bookmarkStart w:id="67" w:name="Texto94"/>
      <w:tr w:rsidR="00ED039D" w:rsidTr="00ED039D">
        <w:trPr>
          <w:trHeight w:hRule="exact" w:val="340"/>
        </w:trPr>
        <w:tc>
          <w:tcPr>
            <w:tcW w:w="10132" w:type="dxa"/>
            <w:vAlign w:val="bottom"/>
          </w:tcPr>
          <w:p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94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7"/>
          </w:p>
        </w:tc>
      </w:tr>
      <w:bookmarkStart w:id="68" w:name="Texto95"/>
      <w:tr w:rsidR="00ED039D" w:rsidTr="00ED039D">
        <w:trPr>
          <w:trHeight w:hRule="exact" w:val="340"/>
        </w:trPr>
        <w:tc>
          <w:tcPr>
            <w:tcW w:w="10132" w:type="dxa"/>
            <w:vAlign w:val="bottom"/>
          </w:tcPr>
          <w:p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8"/>
          </w:p>
        </w:tc>
      </w:tr>
      <w:bookmarkStart w:id="69" w:name="Texto96"/>
      <w:tr w:rsidR="00ED039D" w:rsidTr="00ED039D">
        <w:trPr>
          <w:trHeight w:hRule="exact" w:val="340"/>
        </w:trPr>
        <w:tc>
          <w:tcPr>
            <w:tcW w:w="10132" w:type="dxa"/>
            <w:vAlign w:val="bottom"/>
          </w:tcPr>
          <w:p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96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9"/>
          </w:p>
        </w:tc>
      </w:tr>
      <w:bookmarkStart w:id="70" w:name="Texto97"/>
      <w:tr w:rsidR="00ED039D" w:rsidTr="00ED039D">
        <w:trPr>
          <w:trHeight w:hRule="exact" w:val="340"/>
        </w:trPr>
        <w:tc>
          <w:tcPr>
            <w:tcW w:w="10132" w:type="dxa"/>
            <w:vAlign w:val="bottom"/>
          </w:tcPr>
          <w:p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97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0"/>
          </w:p>
        </w:tc>
      </w:tr>
      <w:bookmarkStart w:id="71" w:name="Texto98"/>
      <w:tr w:rsidR="00ED039D" w:rsidTr="00ED039D">
        <w:trPr>
          <w:trHeight w:hRule="exact" w:val="340"/>
        </w:trPr>
        <w:tc>
          <w:tcPr>
            <w:tcW w:w="10132" w:type="dxa"/>
            <w:vAlign w:val="bottom"/>
          </w:tcPr>
          <w:p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98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1"/>
          </w:p>
        </w:tc>
      </w:tr>
    </w:tbl>
    <w:p w:rsidR="00ED039D" w:rsidRDefault="00ED039D"/>
    <w:p w:rsidR="00A9676D" w:rsidRDefault="00A9676D"/>
    <w:p w:rsidR="00B53453" w:rsidRDefault="00B53453"/>
    <w:p w:rsidR="00A9676D" w:rsidRDefault="00A9676D"/>
    <w:tbl>
      <w:tblPr>
        <w:tblW w:w="0" w:type="auto"/>
        <w:tblInd w:w="2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2"/>
      </w:tblGrid>
      <w:tr w:rsidR="00ED039D" w:rsidTr="006C21D0">
        <w:trPr>
          <w:trHeight w:hRule="exact" w:val="340"/>
        </w:trPr>
        <w:tc>
          <w:tcPr>
            <w:tcW w:w="10132" w:type="dxa"/>
            <w:tcBorders>
              <w:top w:val="nil"/>
              <w:bottom w:val="single" w:sz="4" w:space="0" w:color="auto"/>
            </w:tcBorders>
            <w:vAlign w:val="bottom"/>
          </w:tcPr>
          <w:p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CONT.</w:t>
            </w:r>
          </w:p>
        </w:tc>
      </w:tr>
      <w:bookmarkStart w:id="72" w:name="Texto339"/>
      <w:tr w:rsidR="00ED039D" w:rsidTr="006C21D0">
        <w:trPr>
          <w:trHeight w:hRule="exact" w:val="340"/>
        </w:trPr>
        <w:tc>
          <w:tcPr>
            <w:tcW w:w="101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39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2"/>
          </w:p>
        </w:tc>
      </w:tr>
      <w:bookmarkStart w:id="73" w:name="Texto101"/>
      <w:tr w:rsidR="00ED039D" w:rsidTr="006C21D0">
        <w:trPr>
          <w:trHeight w:hRule="exact" w:val="340"/>
        </w:trPr>
        <w:tc>
          <w:tcPr>
            <w:tcW w:w="10132" w:type="dxa"/>
            <w:tcBorders>
              <w:top w:val="single" w:sz="4" w:space="0" w:color="auto"/>
            </w:tcBorders>
            <w:vAlign w:val="bottom"/>
          </w:tcPr>
          <w:p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01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3"/>
          </w:p>
        </w:tc>
      </w:tr>
      <w:bookmarkStart w:id="74" w:name="Texto102"/>
      <w:tr w:rsidR="00ED039D" w:rsidTr="006C21D0">
        <w:trPr>
          <w:trHeight w:hRule="exact" w:val="340"/>
        </w:trPr>
        <w:tc>
          <w:tcPr>
            <w:tcW w:w="10132" w:type="dxa"/>
            <w:vAlign w:val="bottom"/>
          </w:tcPr>
          <w:p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02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4"/>
          </w:p>
        </w:tc>
      </w:tr>
      <w:bookmarkStart w:id="75" w:name="Texto335"/>
      <w:tr w:rsidR="00ED039D" w:rsidTr="006C21D0">
        <w:trPr>
          <w:trHeight w:hRule="exact" w:val="340"/>
        </w:trPr>
        <w:tc>
          <w:tcPr>
            <w:tcW w:w="10132" w:type="dxa"/>
            <w:vAlign w:val="bottom"/>
          </w:tcPr>
          <w:p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35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5"/>
          </w:p>
        </w:tc>
      </w:tr>
      <w:bookmarkStart w:id="76" w:name="Texto336"/>
      <w:tr w:rsidR="00ED039D" w:rsidTr="006C21D0">
        <w:trPr>
          <w:trHeight w:hRule="exact" w:val="340"/>
        </w:trPr>
        <w:tc>
          <w:tcPr>
            <w:tcW w:w="10132" w:type="dxa"/>
            <w:vAlign w:val="bottom"/>
          </w:tcPr>
          <w:p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36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6"/>
          </w:p>
        </w:tc>
      </w:tr>
      <w:bookmarkStart w:id="77" w:name="Texto337"/>
      <w:tr w:rsidR="00ED039D" w:rsidTr="006C21D0">
        <w:trPr>
          <w:trHeight w:hRule="exact" w:val="340"/>
        </w:trPr>
        <w:tc>
          <w:tcPr>
            <w:tcW w:w="10132" w:type="dxa"/>
            <w:tcBorders>
              <w:bottom w:val="single" w:sz="4" w:space="0" w:color="auto"/>
            </w:tcBorders>
            <w:vAlign w:val="bottom"/>
          </w:tcPr>
          <w:p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37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7"/>
          </w:p>
        </w:tc>
      </w:tr>
      <w:tr w:rsidR="00ED039D" w:rsidTr="006C21D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35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:rsidTr="006C21D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36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:rsidTr="006C21D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35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:rsidTr="006C21D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36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:rsidTr="006C21D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35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:rsidTr="006C21D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36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:rsidTr="006C21D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35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:rsidTr="006C21D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36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:rsidTr="006C21D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35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:rsidTr="006C21D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36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:rsidTr="006C21D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35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:rsidTr="006C21D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36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:rsidTr="006C21D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35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:rsidTr="006C21D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36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:rsidTr="006C21D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35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:rsidTr="006C21D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36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:rsidTr="006C21D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35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:rsidTr="006C21D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36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:rsidTr="006C21D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35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:rsidTr="006C21D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36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:rsidTr="006C21D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35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:rsidTr="006C21D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36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:rsidTr="006C21D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35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:rsidTr="006C21D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36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:rsidTr="006C21D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35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:rsidTr="006C21D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36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:rsidTr="006C21D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35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:rsidTr="006C21D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36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:rsidTr="006C21D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35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:rsidTr="006C21D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36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:rsidTr="006C21D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35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:rsidTr="006C21D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36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:rsidTr="006C21D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6C21D0" w:rsidTr="006C21D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:rsidR="006C21D0" w:rsidRDefault="006C21D0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:rsidRPr="009E173A" w:rsidTr="006C21D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CCCCCC"/>
        </w:tblPrEx>
        <w:tc>
          <w:tcPr>
            <w:tcW w:w="10132" w:type="dxa"/>
            <w:shd w:val="clear" w:color="auto" w:fill="CCCCCC"/>
            <w:vAlign w:val="center"/>
          </w:tcPr>
          <w:p w:rsidR="00ED039D" w:rsidRPr="009E173A" w:rsidRDefault="00ED039D" w:rsidP="00ED03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DECISÃO DO JÚRI</w:t>
            </w:r>
          </w:p>
        </w:tc>
      </w:tr>
    </w:tbl>
    <w:p w:rsidR="00ED039D" w:rsidRDefault="00ED039D" w:rsidP="00ED039D">
      <w:pPr>
        <w:ind w:left="180"/>
        <w:jc w:val="both"/>
        <w:rPr>
          <w:sz w:val="22"/>
          <w:szCs w:val="22"/>
        </w:rPr>
      </w:pPr>
    </w:p>
    <w:p w:rsidR="00ED039D" w:rsidRDefault="00ED039D" w:rsidP="00ED039D">
      <w:pPr>
        <w:ind w:left="180"/>
        <w:jc w:val="both"/>
        <w:rPr>
          <w:sz w:val="22"/>
          <w:szCs w:val="22"/>
        </w:rPr>
      </w:pPr>
    </w:p>
    <w:tbl>
      <w:tblPr>
        <w:tblW w:w="0" w:type="auto"/>
        <w:tblInd w:w="2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340"/>
        <w:gridCol w:w="1985"/>
        <w:gridCol w:w="340"/>
      </w:tblGrid>
      <w:tr w:rsidR="00ED039D" w:rsidTr="00ED039D"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:rsidR="00ED039D" w:rsidRPr="00C123BC" w:rsidRDefault="00ED039D" w:rsidP="00ED039D">
            <w:pPr>
              <w:ind w:right="-210"/>
              <w:jc w:val="center"/>
            </w:pPr>
            <w:r w:rsidRPr="00C123BC">
              <w:t>Deferimento</w:t>
            </w:r>
          </w:p>
        </w:tc>
        <w:bookmarkStart w:id="78" w:name="Texto332"/>
        <w:tc>
          <w:tcPr>
            <w:tcW w:w="340" w:type="dxa"/>
          </w:tcPr>
          <w:p w:rsidR="00ED039D" w:rsidRDefault="00ED039D" w:rsidP="00ED03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32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ED039D" w:rsidRPr="00C123BC" w:rsidRDefault="00ED039D" w:rsidP="00ED039D">
            <w:pPr>
              <w:jc w:val="center"/>
            </w:pPr>
            <w:r w:rsidRPr="00C123BC">
              <w:t>Indeferimento</w:t>
            </w:r>
          </w:p>
        </w:tc>
        <w:bookmarkStart w:id="79" w:name="Texto333"/>
        <w:tc>
          <w:tcPr>
            <w:tcW w:w="340" w:type="dxa"/>
          </w:tcPr>
          <w:p w:rsidR="00ED039D" w:rsidRDefault="00ED039D" w:rsidP="00ED03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33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9"/>
          </w:p>
        </w:tc>
      </w:tr>
    </w:tbl>
    <w:p w:rsidR="00ED039D" w:rsidRDefault="00ED039D" w:rsidP="00ED039D">
      <w:pPr>
        <w:ind w:left="180"/>
        <w:jc w:val="center"/>
        <w:rPr>
          <w:sz w:val="22"/>
          <w:szCs w:val="22"/>
        </w:rPr>
      </w:pPr>
    </w:p>
    <w:p w:rsidR="00ED039D" w:rsidRDefault="00ED039D" w:rsidP="00ED039D">
      <w:pPr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>Fundamentação da decisão</w:t>
      </w:r>
    </w:p>
    <w:p w:rsidR="00ED039D" w:rsidRPr="00B53453" w:rsidRDefault="00ED039D" w:rsidP="00ED039D">
      <w:pPr>
        <w:ind w:left="180"/>
        <w:jc w:val="both"/>
        <w:rPr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2"/>
      </w:tblGrid>
      <w:tr w:rsidR="00ED039D" w:rsidTr="00ED039D">
        <w:trPr>
          <w:trHeight w:hRule="exact" w:val="340"/>
        </w:trPr>
        <w:tc>
          <w:tcPr>
            <w:tcW w:w="10132" w:type="dxa"/>
            <w:vAlign w:val="bottom"/>
          </w:tcPr>
          <w:p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6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:rsidTr="00ED039D">
        <w:trPr>
          <w:trHeight w:hRule="exact" w:val="340"/>
        </w:trPr>
        <w:tc>
          <w:tcPr>
            <w:tcW w:w="10132" w:type="dxa"/>
            <w:vAlign w:val="bottom"/>
          </w:tcPr>
          <w:p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87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:rsidTr="00ED039D">
        <w:trPr>
          <w:trHeight w:hRule="exact" w:val="340"/>
        </w:trPr>
        <w:tc>
          <w:tcPr>
            <w:tcW w:w="10132" w:type="dxa"/>
            <w:vAlign w:val="bottom"/>
          </w:tcPr>
          <w:p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88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:rsidTr="00ED039D">
        <w:trPr>
          <w:trHeight w:hRule="exact" w:val="340"/>
        </w:trPr>
        <w:tc>
          <w:tcPr>
            <w:tcW w:w="10132" w:type="dxa"/>
            <w:vAlign w:val="bottom"/>
          </w:tcPr>
          <w:p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89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:rsidTr="00ED039D">
        <w:trPr>
          <w:trHeight w:hRule="exact" w:val="340"/>
        </w:trPr>
        <w:tc>
          <w:tcPr>
            <w:tcW w:w="10132" w:type="dxa"/>
            <w:vAlign w:val="bottom"/>
          </w:tcPr>
          <w:p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90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:rsidTr="00ED039D">
        <w:trPr>
          <w:trHeight w:hRule="exact" w:val="340"/>
        </w:trPr>
        <w:tc>
          <w:tcPr>
            <w:tcW w:w="10132" w:type="dxa"/>
            <w:vAlign w:val="bottom"/>
          </w:tcPr>
          <w:p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91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:rsidTr="00ED039D">
        <w:trPr>
          <w:trHeight w:hRule="exact" w:val="340"/>
        </w:trPr>
        <w:tc>
          <w:tcPr>
            <w:tcW w:w="10132" w:type="dxa"/>
            <w:vAlign w:val="bottom"/>
          </w:tcPr>
          <w:p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92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:rsidTr="00ED039D">
        <w:trPr>
          <w:trHeight w:hRule="exact" w:val="340"/>
        </w:trPr>
        <w:tc>
          <w:tcPr>
            <w:tcW w:w="10132" w:type="dxa"/>
            <w:vAlign w:val="bottom"/>
          </w:tcPr>
          <w:p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:rsidTr="00ED039D">
        <w:trPr>
          <w:trHeight w:hRule="exact" w:val="340"/>
        </w:trPr>
        <w:tc>
          <w:tcPr>
            <w:tcW w:w="10132" w:type="dxa"/>
            <w:vAlign w:val="bottom"/>
          </w:tcPr>
          <w:p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94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:rsidTr="00ED039D">
        <w:trPr>
          <w:trHeight w:hRule="exact" w:val="340"/>
        </w:trPr>
        <w:tc>
          <w:tcPr>
            <w:tcW w:w="10132" w:type="dxa"/>
            <w:vAlign w:val="bottom"/>
          </w:tcPr>
          <w:p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:rsidTr="00ED039D">
        <w:trPr>
          <w:trHeight w:hRule="exact" w:val="340"/>
        </w:trPr>
        <w:tc>
          <w:tcPr>
            <w:tcW w:w="10132" w:type="dxa"/>
            <w:vAlign w:val="bottom"/>
          </w:tcPr>
          <w:p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96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:rsidTr="00ED039D">
        <w:trPr>
          <w:trHeight w:hRule="exact" w:val="340"/>
        </w:trPr>
        <w:tc>
          <w:tcPr>
            <w:tcW w:w="10132" w:type="dxa"/>
            <w:vAlign w:val="bottom"/>
          </w:tcPr>
          <w:p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97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:rsidTr="00ED039D">
        <w:trPr>
          <w:trHeight w:hRule="exact" w:val="340"/>
        </w:trPr>
        <w:tc>
          <w:tcPr>
            <w:tcW w:w="10132" w:type="dxa"/>
            <w:vAlign w:val="bottom"/>
          </w:tcPr>
          <w:p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98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:rsidTr="00ED039D">
        <w:trPr>
          <w:trHeight w:hRule="exact" w:val="340"/>
        </w:trPr>
        <w:tc>
          <w:tcPr>
            <w:tcW w:w="10132" w:type="dxa"/>
            <w:vAlign w:val="bottom"/>
          </w:tcPr>
          <w:p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99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:rsidTr="00ED039D">
        <w:trPr>
          <w:trHeight w:hRule="exact" w:val="340"/>
        </w:trPr>
        <w:tc>
          <w:tcPr>
            <w:tcW w:w="10132" w:type="dxa"/>
            <w:vAlign w:val="bottom"/>
          </w:tcPr>
          <w:p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00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:rsidTr="00ED039D">
        <w:trPr>
          <w:trHeight w:hRule="exact" w:val="340"/>
        </w:trPr>
        <w:tc>
          <w:tcPr>
            <w:tcW w:w="10132" w:type="dxa"/>
            <w:vAlign w:val="bottom"/>
          </w:tcPr>
          <w:p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01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:rsidTr="00ED039D">
        <w:trPr>
          <w:trHeight w:hRule="exact" w:val="340"/>
        </w:trPr>
        <w:tc>
          <w:tcPr>
            <w:tcW w:w="10132" w:type="dxa"/>
            <w:vAlign w:val="bottom"/>
          </w:tcPr>
          <w:p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02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:rsidTr="00ED039D">
        <w:trPr>
          <w:trHeight w:hRule="exact" w:val="340"/>
        </w:trPr>
        <w:tc>
          <w:tcPr>
            <w:tcW w:w="10132" w:type="dxa"/>
            <w:vAlign w:val="bottom"/>
          </w:tcPr>
          <w:p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03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:rsidTr="00ED039D">
        <w:trPr>
          <w:trHeight w:hRule="exact" w:val="340"/>
        </w:trPr>
        <w:tc>
          <w:tcPr>
            <w:tcW w:w="10132" w:type="dxa"/>
            <w:vAlign w:val="bottom"/>
          </w:tcPr>
          <w:p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:rsidTr="00ED039D">
        <w:trPr>
          <w:trHeight w:hRule="exact" w:val="340"/>
        </w:trPr>
        <w:tc>
          <w:tcPr>
            <w:tcW w:w="10132" w:type="dxa"/>
            <w:vAlign w:val="bottom"/>
          </w:tcPr>
          <w:p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05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:rsidTr="00ED039D">
        <w:trPr>
          <w:trHeight w:hRule="exact" w:val="340"/>
        </w:trPr>
        <w:tc>
          <w:tcPr>
            <w:tcW w:w="10132" w:type="dxa"/>
            <w:vAlign w:val="bottom"/>
          </w:tcPr>
          <w:p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02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:rsidTr="00ED039D">
        <w:trPr>
          <w:trHeight w:hRule="exact" w:val="340"/>
        </w:trPr>
        <w:tc>
          <w:tcPr>
            <w:tcW w:w="10132" w:type="dxa"/>
            <w:vAlign w:val="bottom"/>
          </w:tcPr>
          <w:p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03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:rsidTr="00ED039D">
        <w:trPr>
          <w:trHeight w:hRule="exact" w:val="340"/>
        </w:trPr>
        <w:tc>
          <w:tcPr>
            <w:tcW w:w="10132" w:type="dxa"/>
            <w:vAlign w:val="bottom"/>
          </w:tcPr>
          <w:p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04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:rsidTr="00ED039D">
        <w:trPr>
          <w:trHeight w:hRule="exact" w:val="340"/>
        </w:trPr>
        <w:tc>
          <w:tcPr>
            <w:tcW w:w="10132" w:type="dxa"/>
            <w:vAlign w:val="bottom"/>
          </w:tcPr>
          <w:p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05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:rsidTr="00ED039D">
        <w:trPr>
          <w:trHeight w:hRule="exact" w:val="340"/>
        </w:trPr>
        <w:tc>
          <w:tcPr>
            <w:tcW w:w="10132" w:type="dxa"/>
            <w:vAlign w:val="bottom"/>
          </w:tcPr>
          <w:p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02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:rsidTr="00ED039D">
        <w:trPr>
          <w:trHeight w:hRule="exact" w:val="340"/>
        </w:trPr>
        <w:tc>
          <w:tcPr>
            <w:tcW w:w="10132" w:type="dxa"/>
            <w:vAlign w:val="bottom"/>
          </w:tcPr>
          <w:p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03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:rsidTr="00ED039D">
        <w:trPr>
          <w:trHeight w:hRule="exact" w:val="340"/>
        </w:trPr>
        <w:tc>
          <w:tcPr>
            <w:tcW w:w="10132" w:type="dxa"/>
            <w:vAlign w:val="bottom"/>
          </w:tcPr>
          <w:p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04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:rsidTr="00ED039D">
        <w:trPr>
          <w:trHeight w:hRule="exact" w:val="340"/>
        </w:trPr>
        <w:tc>
          <w:tcPr>
            <w:tcW w:w="10132" w:type="dxa"/>
            <w:vAlign w:val="bottom"/>
          </w:tcPr>
          <w:p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05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6C21D0" w:rsidTr="00ED039D">
        <w:trPr>
          <w:trHeight w:hRule="exact" w:val="340"/>
        </w:trPr>
        <w:tc>
          <w:tcPr>
            <w:tcW w:w="10132" w:type="dxa"/>
            <w:vAlign w:val="bottom"/>
          </w:tcPr>
          <w:p w:rsidR="006C21D0" w:rsidRDefault="006C21D0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05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ED039D" w:rsidRDefault="00ED039D" w:rsidP="006C21D0">
      <w:pPr>
        <w:jc w:val="both"/>
        <w:rPr>
          <w:sz w:val="22"/>
          <w:szCs w:val="22"/>
        </w:rPr>
      </w:pPr>
    </w:p>
    <w:p w:rsidR="00ED039D" w:rsidRDefault="00ED039D" w:rsidP="00ED039D">
      <w:pPr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>O Júri</w:t>
      </w:r>
      <w:bookmarkStart w:id="80" w:name="_GoBack"/>
      <w:bookmarkEnd w:id="80"/>
    </w:p>
    <w:p w:rsidR="00ED039D" w:rsidRDefault="00ED039D" w:rsidP="00ED039D">
      <w:pPr>
        <w:ind w:left="180"/>
        <w:jc w:val="both"/>
        <w:rPr>
          <w:sz w:val="22"/>
          <w:szCs w:val="22"/>
        </w:rPr>
      </w:pPr>
    </w:p>
    <w:tbl>
      <w:tblPr>
        <w:tblW w:w="0" w:type="auto"/>
        <w:tblInd w:w="28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2"/>
      </w:tblGrid>
      <w:tr w:rsidR="00ED039D" w:rsidTr="00ED039D">
        <w:trPr>
          <w:trHeight w:hRule="exact" w:val="340"/>
        </w:trPr>
        <w:tc>
          <w:tcPr>
            <w:tcW w:w="10132" w:type="dxa"/>
            <w:vAlign w:val="bottom"/>
          </w:tcPr>
          <w:p w:rsidR="00ED039D" w:rsidRDefault="00ED039D" w:rsidP="00ED039D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bookmarkStart w:id="81" w:name="Texto334"/>
            <w:r>
              <w:rPr>
                <w:sz w:val="22"/>
                <w:szCs w:val="22"/>
              </w:rPr>
              <w:fldChar w:fldCharType="begin">
                <w:ffData>
                  <w:name w:val="Texto334"/>
                  <w:enabled/>
                  <w:calcOnExit w:val="0"/>
                  <w:textInput>
                    <w:maxLength w:val="60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1"/>
          </w:p>
        </w:tc>
      </w:tr>
    </w:tbl>
    <w:p w:rsidR="00ED039D" w:rsidRDefault="00ED039D" w:rsidP="00ED039D">
      <w:pPr>
        <w:ind w:left="180"/>
        <w:jc w:val="both"/>
        <w:rPr>
          <w:sz w:val="22"/>
          <w:szCs w:val="22"/>
        </w:rPr>
      </w:pPr>
    </w:p>
    <w:p w:rsidR="00ED039D" w:rsidRDefault="00ED039D" w:rsidP="00ED039D">
      <w:pPr>
        <w:ind w:left="180"/>
        <w:jc w:val="both"/>
        <w:rPr>
          <w:sz w:val="22"/>
          <w:szCs w:val="22"/>
        </w:rPr>
      </w:pPr>
    </w:p>
    <w:tbl>
      <w:tblPr>
        <w:tblW w:w="0" w:type="auto"/>
        <w:tblInd w:w="28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7740"/>
      </w:tblGrid>
      <w:tr w:rsidR="00ED039D" w:rsidTr="00ED039D">
        <w:trPr>
          <w:trHeight w:hRule="exact" w:val="340"/>
        </w:trPr>
        <w:tc>
          <w:tcPr>
            <w:tcW w:w="284" w:type="dxa"/>
            <w:tcBorders>
              <w:bottom w:val="nil"/>
            </w:tcBorders>
            <w:vAlign w:val="center"/>
          </w:tcPr>
          <w:p w:rsidR="00ED039D" w:rsidRPr="00740B91" w:rsidRDefault="00ED039D" w:rsidP="00ED039D">
            <w:pPr>
              <w:ind w:right="-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Em:</w:t>
            </w:r>
          </w:p>
        </w:tc>
        <w:tc>
          <w:tcPr>
            <w:tcW w:w="7740" w:type="dxa"/>
            <w:vAlign w:val="bottom"/>
          </w:tcPr>
          <w:p w:rsidR="00ED039D" w:rsidRDefault="00ED039D" w:rsidP="00ED039D">
            <w:pPr>
              <w:ind w:right="-468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D039D" w:rsidRDefault="00ED039D" w:rsidP="006C21D0">
      <w:pPr>
        <w:ind w:left="180"/>
        <w:jc w:val="both"/>
        <w:rPr>
          <w:sz w:val="22"/>
          <w:szCs w:val="22"/>
        </w:rPr>
      </w:pPr>
    </w:p>
    <w:sectPr w:rsidR="00ED039D" w:rsidSect="002059F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979" w:right="907" w:bottom="680" w:left="720" w:header="540" w:footer="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D3A" w:rsidRDefault="00D67D3A">
      <w:r>
        <w:separator/>
      </w:r>
    </w:p>
  </w:endnote>
  <w:endnote w:type="continuationSeparator" w:id="0">
    <w:p w:rsidR="00D67D3A" w:rsidRDefault="00D67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B44" w:rsidRDefault="00922B44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2B44" w:rsidRDefault="00922B4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9077264"/>
      <w:docPartObj>
        <w:docPartGallery w:val="Page Numbers (Bottom of Page)"/>
        <w:docPartUnique/>
      </w:docPartObj>
    </w:sdtPr>
    <w:sdtContent>
      <w:p w:rsidR="006C21D0" w:rsidRPr="00CB0646" w:rsidRDefault="006C21D0" w:rsidP="006C21D0">
        <w:pPr>
          <w:pStyle w:val="Rodap"/>
          <w:jc w:val="center"/>
          <w:rPr>
            <w:rFonts w:ascii="Arial Narrow" w:hAnsi="Arial Narrow"/>
          </w:rPr>
        </w:pPr>
        <w:r w:rsidRPr="00CB0646">
          <w:rPr>
            <w:rFonts w:ascii="Arial Narrow" w:hAnsi="Arial Narrow"/>
          </w:rPr>
          <w:fldChar w:fldCharType="begin"/>
        </w:r>
        <w:r w:rsidRPr="00CB0646">
          <w:rPr>
            <w:rFonts w:ascii="Arial Narrow" w:hAnsi="Arial Narrow"/>
          </w:rPr>
          <w:instrText>PAGE   \* MERGEFORMAT</w:instrText>
        </w:r>
        <w:r w:rsidRPr="00CB0646">
          <w:rPr>
            <w:rFonts w:ascii="Arial Narrow" w:hAnsi="Arial Narrow"/>
          </w:rPr>
          <w:fldChar w:fldCharType="separate"/>
        </w:r>
        <w:r>
          <w:rPr>
            <w:rFonts w:ascii="Arial Narrow" w:hAnsi="Arial Narrow"/>
            <w:noProof/>
          </w:rPr>
          <w:t>1</w:t>
        </w:r>
        <w:r w:rsidRPr="00CB0646">
          <w:rPr>
            <w:rFonts w:ascii="Arial Narrow" w:hAnsi="Arial Narrow"/>
          </w:rPr>
          <w:fldChar w:fldCharType="end"/>
        </w:r>
      </w:p>
      <w:p w:rsidR="006C21D0" w:rsidRPr="00CB0646" w:rsidRDefault="006C21D0" w:rsidP="006C21D0">
        <w:pPr>
          <w:pStyle w:val="Rodap"/>
          <w:jc w:val="center"/>
          <w:rPr>
            <w:sz w:val="10"/>
            <w:szCs w:val="10"/>
          </w:rPr>
        </w:pPr>
      </w:p>
      <w:p w:rsidR="006C21D0" w:rsidRDefault="006C21D0" w:rsidP="006C21D0">
        <w:pPr>
          <w:pStyle w:val="Rodap"/>
          <w:ind w:right="-1984"/>
        </w:pPr>
        <w:r w:rsidRPr="0069297B">
          <w:rPr>
            <w:rFonts w:ascii="Arial Narrow" w:hAnsi="Arial Narrow"/>
            <w:sz w:val="16"/>
            <w:szCs w:val="16"/>
          </w:rPr>
          <w:t xml:space="preserve">Praça de Londres, 2 – 11º andar - 1049-056 LISBOA | </w:t>
        </w:r>
        <w:r w:rsidRPr="00283211">
          <w:rPr>
            <w:rFonts w:ascii="Arial Narrow" w:hAnsi="Arial Narrow" w:cs="Arial"/>
            <w:b/>
            <w:sz w:val="16"/>
            <w:szCs w:val="16"/>
          </w:rPr>
          <w:t>T</w:t>
        </w:r>
        <w:r w:rsidRPr="0069297B">
          <w:rPr>
            <w:rFonts w:ascii="Arial Narrow" w:hAnsi="Arial Narrow"/>
            <w:sz w:val="16"/>
            <w:szCs w:val="16"/>
          </w:rPr>
          <w:t xml:space="preserve"> 21 844 11 00 | secretaria.geral@sg.mtsss.pt | www.sg.mtsss.gov.pt | </w:t>
        </w:r>
        <w:r w:rsidRPr="00283211">
          <w:rPr>
            <w:rFonts w:ascii="Arial Narrow" w:hAnsi="Arial Narrow" w:cs="Arial"/>
            <w:b/>
            <w:sz w:val="16"/>
            <w:szCs w:val="16"/>
            <w:lang w:val="fr-FR"/>
          </w:rPr>
          <w:t>Linha Azul</w:t>
        </w:r>
        <w:r w:rsidRPr="0069297B">
          <w:rPr>
            <w:rFonts w:ascii="Arial Narrow" w:hAnsi="Arial Narrow"/>
            <w:sz w:val="16"/>
            <w:szCs w:val="16"/>
            <w:lang w:val="fr-FR"/>
          </w:rPr>
          <w:t xml:space="preserve"> 21 049 52 86</w:t>
        </w:r>
        <w:r w:rsidRPr="0069297B">
          <w:rPr>
            <w:rFonts w:ascii="Arial Narrow" w:hAnsi="Arial Narrow"/>
            <w:sz w:val="16"/>
            <w:szCs w:val="16"/>
          </w:rPr>
          <w:t xml:space="preserve"> | </w:t>
        </w:r>
        <w:r w:rsidRPr="0069297B">
          <w:rPr>
            <w:rFonts w:ascii="Arial Narrow" w:hAnsi="Arial Narrow"/>
            <w:sz w:val="16"/>
            <w:szCs w:val="16"/>
            <w:lang w:val="fr-FR"/>
          </w:rPr>
          <w:t xml:space="preserve">MOD. </w:t>
        </w:r>
        <w:r>
          <w:rPr>
            <w:rFonts w:ascii="Arial Narrow" w:hAnsi="Arial Narrow"/>
            <w:sz w:val="16"/>
            <w:szCs w:val="16"/>
            <w:lang w:val="fr-FR"/>
          </w:rPr>
          <w:t>4</w:t>
        </w:r>
        <w:r>
          <w:rPr>
            <w:rFonts w:ascii="Arial Narrow" w:hAnsi="Arial Narrow"/>
            <w:sz w:val="16"/>
            <w:szCs w:val="16"/>
            <w:lang w:val="fr-FR"/>
          </w:rPr>
          <w:t>3</w:t>
        </w:r>
        <w:r>
          <w:rPr>
            <w:rFonts w:ascii="Arial Narrow" w:hAnsi="Arial Narrow"/>
            <w:sz w:val="16"/>
            <w:szCs w:val="16"/>
            <w:lang w:val="fr-FR"/>
          </w:rPr>
          <w:t>/V1/</w:t>
        </w:r>
        <w:r w:rsidRPr="0069297B">
          <w:rPr>
            <w:rFonts w:ascii="Arial Narrow" w:hAnsi="Arial Narrow"/>
            <w:sz w:val="16"/>
            <w:szCs w:val="16"/>
            <w:lang w:val="fr-FR"/>
          </w:rPr>
          <w:t>20</w:t>
        </w:r>
        <w:r>
          <w:rPr>
            <w:rFonts w:ascii="Arial Narrow" w:hAnsi="Arial Narrow"/>
            <w:sz w:val="16"/>
            <w:szCs w:val="16"/>
            <w:lang w:val="fr-FR"/>
          </w:rPr>
          <w:t>20</w:t>
        </w:r>
      </w:p>
    </w:sdtContent>
  </w:sdt>
  <w:p w:rsidR="00922B44" w:rsidRPr="006C21D0" w:rsidRDefault="00922B44" w:rsidP="006C21D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40" w:type="dxa"/>
      <w:tblInd w:w="250" w:type="dxa"/>
      <w:tblBorders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40"/>
    </w:tblGrid>
    <w:tr w:rsidR="00922B44">
      <w:tc>
        <w:tcPr>
          <w:tcW w:w="10440" w:type="dxa"/>
        </w:tcPr>
        <w:p w:rsidR="00922B44" w:rsidRDefault="00922B44">
          <w:pPr>
            <w:pStyle w:val="Rodap"/>
            <w:jc w:val="center"/>
          </w:pPr>
        </w:p>
        <w:p w:rsidR="00922B44" w:rsidRDefault="00922B44">
          <w:pPr>
            <w:pStyle w:val="Rodap"/>
            <w:jc w:val="center"/>
          </w:pPr>
        </w:p>
      </w:tc>
    </w:tr>
  </w:tbl>
  <w:p w:rsidR="00922B44" w:rsidRDefault="00922B44">
    <w:pPr>
      <w:pStyle w:val="Rodap"/>
      <w:spacing w:before="60"/>
      <w:ind w:left="180" w:right="-737"/>
      <w:rPr>
        <w:sz w:val="14"/>
      </w:rPr>
    </w:pPr>
    <w:r>
      <w:rPr>
        <w:sz w:val="14"/>
      </w:rPr>
      <w:t>Praça de Londres, 2 - 1049-056 LISBOA * Tel.: 21 844 11 00 - Fax: 21 844 13 22 / 21 844 12 11* E-Mail: secretaria.geral@sg.msss.gov.pt * Http://www.msss.gov.pt</w:t>
    </w:r>
  </w:p>
  <w:p w:rsidR="00922B44" w:rsidRDefault="00922B44">
    <w:pPr>
      <w:pStyle w:val="Rodap"/>
      <w:spacing w:before="60"/>
      <w:ind w:right="-737"/>
      <w:jc w:val="center"/>
      <w:rPr>
        <w:sz w:val="14"/>
      </w:rPr>
    </w:pPr>
  </w:p>
  <w:p w:rsidR="00922B44" w:rsidRDefault="00922B44">
    <w:pPr>
      <w:pStyle w:val="Rodap"/>
      <w:tabs>
        <w:tab w:val="clear" w:pos="4252"/>
        <w:tab w:val="clear" w:pos="8504"/>
      </w:tabs>
      <w:ind w:left="180" w:right="-1134"/>
      <w:rPr>
        <w:lang w:val="fr-FR"/>
      </w:rPr>
    </w:pPr>
    <w:r>
      <w:rPr>
        <w:sz w:val="12"/>
        <w:lang w:val="fr-FR"/>
      </w:rPr>
      <w:t>MOD. E19 - DI -06/2011</w:t>
    </w:r>
  </w:p>
  <w:p w:rsidR="00922B44" w:rsidRDefault="00922B44">
    <w:pPr>
      <w:pStyle w:val="Rodap"/>
      <w:tabs>
        <w:tab w:val="clear" w:pos="4252"/>
        <w:tab w:val="clear" w:pos="8504"/>
      </w:tabs>
      <w:ind w:right="-737"/>
      <w:jc w:val="center"/>
      <w:rPr>
        <w:b/>
        <w:sz w:val="14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D3A" w:rsidRDefault="00D67D3A">
      <w:r>
        <w:separator/>
      </w:r>
    </w:p>
  </w:footnote>
  <w:footnote w:type="continuationSeparator" w:id="0">
    <w:p w:rsidR="00D67D3A" w:rsidRDefault="00D67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52" w:type="dxa"/>
      <w:tblInd w:w="18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252"/>
    </w:tblGrid>
    <w:tr w:rsidR="00922B44" w:rsidTr="00A9676D">
      <w:tc>
        <w:tcPr>
          <w:tcW w:w="10252" w:type="dxa"/>
        </w:tcPr>
        <w:p w:rsidR="00922B44" w:rsidRDefault="00922B44">
          <w:pPr>
            <w:pStyle w:val="Cabealho"/>
            <w:tabs>
              <w:tab w:val="left" w:pos="180"/>
              <w:tab w:val="left" w:pos="2940"/>
              <w:tab w:val="center" w:pos="5122"/>
            </w:tabs>
            <w:jc w:val="center"/>
          </w:pPr>
        </w:p>
        <w:p w:rsidR="00922B44" w:rsidRDefault="00922B44">
          <w:pPr>
            <w:pStyle w:val="Cabealho"/>
            <w:jc w:val="center"/>
          </w:pPr>
        </w:p>
      </w:tc>
    </w:tr>
  </w:tbl>
  <w:p w:rsidR="00922B44" w:rsidRDefault="006C21D0">
    <w:pPr>
      <w:pStyle w:val="Cabealho"/>
    </w:pPr>
    <w:r w:rsidRPr="006C21D0">
      <w:drawing>
        <wp:anchor distT="0" distB="0" distL="114300" distR="114300" simplePos="0" relativeHeight="251657216" behindDoc="0" locked="0" layoutInCell="1" allowOverlap="1" wp14:anchorId="229057D8" wp14:editId="1686C29A">
          <wp:simplePos x="0" y="0"/>
          <wp:positionH relativeFrom="column">
            <wp:posOffset>4757420</wp:posOffset>
          </wp:positionH>
          <wp:positionV relativeFrom="paragraph">
            <wp:posOffset>-380365</wp:posOffset>
          </wp:positionV>
          <wp:extent cx="1913890" cy="819150"/>
          <wp:effectExtent l="0" t="0" r="3810" b="0"/>
          <wp:wrapNone/>
          <wp:docPr id="86" name="Imagem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Perfil\Desktop\Digital_PT_4C_V_FC_TSS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1389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21D0">
      <w:drawing>
        <wp:anchor distT="0" distB="0" distL="114300" distR="114300" simplePos="0" relativeHeight="251673600" behindDoc="0" locked="0" layoutInCell="1" allowOverlap="1" wp14:anchorId="334C8B49" wp14:editId="1A8836EE">
          <wp:simplePos x="0" y="0"/>
          <wp:positionH relativeFrom="column">
            <wp:posOffset>707</wp:posOffset>
          </wp:positionH>
          <wp:positionV relativeFrom="paragraph">
            <wp:posOffset>-363687</wp:posOffset>
          </wp:positionV>
          <wp:extent cx="1609725" cy="817604"/>
          <wp:effectExtent l="0" t="0" r="0" b="0"/>
          <wp:wrapNone/>
          <wp:docPr id="85" name="Imagem 85" descr="Y:\Perfil\Desktop\logo_rp_tss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Perfil\Desktop\logo_rp_tss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17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40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440"/>
    </w:tblGrid>
    <w:tr w:rsidR="00922B44">
      <w:tc>
        <w:tcPr>
          <w:tcW w:w="10440" w:type="dxa"/>
        </w:tcPr>
        <w:p w:rsidR="00922B44" w:rsidRDefault="00922B44">
          <w:pPr>
            <w:pStyle w:val="Cabealho"/>
            <w:tabs>
              <w:tab w:val="left" w:pos="0"/>
              <w:tab w:val="left" w:pos="360"/>
            </w:tabs>
            <w:jc w:val="center"/>
          </w:pPr>
          <w:r>
            <w:rPr>
              <w:noProof/>
            </w:rPr>
            <w:drawing>
              <wp:inline distT="0" distB="0" distL="0" distR="0" wp14:anchorId="1147BF42" wp14:editId="0880F7AF">
                <wp:extent cx="695325" cy="457200"/>
                <wp:effectExtent l="0" t="0" r="9525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22B44" w:rsidRDefault="00922B44">
          <w:pPr>
            <w:pStyle w:val="Cabealho"/>
            <w:spacing w:line="360" w:lineRule="auto"/>
            <w:jc w:val="center"/>
            <w:rPr>
              <w:b/>
            </w:rPr>
          </w:pPr>
          <w:r>
            <w:rPr>
              <w:b/>
            </w:rPr>
            <w:t>MINISTÉRIO DA SOLIDARIEDADE E DA SEGURANÇA SOCIAL</w:t>
          </w:r>
        </w:p>
        <w:p w:rsidR="00922B44" w:rsidRDefault="00922B44">
          <w:pPr>
            <w:pStyle w:val="Cabealho"/>
            <w:jc w:val="center"/>
          </w:pPr>
          <w:r>
            <w:rPr>
              <w:b/>
              <w:sz w:val="24"/>
            </w:rPr>
            <w:t>Secretaria-Geral</w:t>
          </w:r>
        </w:p>
      </w:tc>
    </w:tr>
  </w:tbl>
  <w:p w:rsidR="00922B44" w:rsidRDefault="00922B44">
    <w:pPr>
      <w:pStyle w:val="Cabealho"/>
      <w:spacing w:line="360" w:lineRule="auto"/>
      <w:ind w:right="1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37371"/>
    <w:multiLevelType w:val="hybridMultilevel"/>
    <w:tmpl w:val="5358A83A"/>
    <w:lvl w:ilvl="0" w:tplc="583C8ABC">
      <w:start w:val="12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BAD4D2A2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3D101F06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7196DFCE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A4CCA3FC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816CA81E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13E465F0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2E4A50DC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8E1C2B8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C04"/>
    <w:rsid w:val="00016D0B"/>
    <w:rsid w:val="000310B2"/>
    <w:rsid w:val="0013370B"/>
    <w:rsid w:val="00171CF5"/>
    <w:rsid w:val="00196398"/>
    <w:rsid w:val="002059F5"/>
    <w:rsid w:val="002124B7"/>
    <w:rsid w:val="002448B3"/>
    <w:rsid w:val="003952E3"/>
    <w:rsid w:val="004433F9"/>
    <w:rsid w:val="0047453A"/>
    <w:rsid w:val="00484DBC"/>
    <w:rsid w:val="006743A3"/>
    <w:rsid w:val="006B5D6C"/>
    <w:rsid w:val="006C21D0"/>
    <w:rsid w:val="006F50A0"/>
    <w:rsid w:val="006F6D72"/>
    <w:rsid w:val="007B0C04"/>
    <w:rsid w:val="00905734"/>
    <w:rsid w:val="00922B44"/>
    <w:rsid w:val="00A0323C"/>
    <w:rsid w:val="00A9676D"/>
    <w:rsid w:val="00B53453"/>
    <w:rsid w:val="00B80DA4"/>
    <w:rsid w:val="00B93048"/>
    <w:rsid w:val="00BE173A"/>
    <w:rsid w:val="00D0590E"/>
    <w:rsid w:val="00D67D3A"/>
    <w:rsid w:val="00D7562D"/>
    <w:rsid w:val="00D9344D"/>
    <w:rsid w:val="00ED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C2B681D"/>
  <w15:docId w15:val="{85CBBF69-7A3B-49A7-B197-9B5FFD8FA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Rodap">
    <w:name w:val="footer"/>
    <w:basedOn w:val="Normal"/>
    <w:link w:val="RodapCarter"/>
    <w:uiPriority w:val="99"/>
    <w:pPr>
      <w:tabs>
        <w:tab w:val="center" w:pos="4252"/>
        <w:tab w:val="right" w:pos="8504"/>
      </w:tabs>
    </w:pPr>
    <w:rPr>
      <w:sz w:val="20"/>
      <w:szCs w:val="20"/>
    </w:rPr>
  </w:style>
  <w:style w:type="character" w:styleId="Nmerodepgina">
    <w:name w:val="page number"/>
    <w:basedOn w:val="Tipodeletrapredefinidodopargrafo"/>
  </w:style>
  <w:style w:type="table" w:styleId="Tabelacomgrelha">
    <w:name w:val="Table Grid"/>
    <w:basedOn w:val="Tabelanormal"/>
    <w:rsid w:val="00263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rsid w:val="00922B44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922B44"/>
    <w:rPr>
      <w:rFonts w:ascii="Tahoma" w:hAnsi="Tahoma" w:cs="Tahoma"/>
      <w:sz w:val="16"/>
      <w:szCs w:val="16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6C2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sbsg0552\AppData\Local\Microsoft\Windows\INetCache\Content.Outlook\3QVI63JH\Formulario_participacao_interessados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851F5DCCBA304AB215753C23FD4875" ma:contentTypeVersion="11" ma:contentTypeDescription="Create a new document." ma:contentTypeScope="" ma:versionID="86cbce4bccdeb51ec929c93c5d800df1">
  <xsd:schema xmlns:xsd="http://www.w3.org/2001/XMLSchema" xmlns:xs="http://www.w3.org/2001/XMLSchema" xmlns:p="http://schemas.microsoft.com/office/2006/metadata/properties" xmlns:ns2="c18ba3e4-6c29-4202-8670-23124eec79ec" xmlns:ns3="a5fdaae9-83ed-49a7-b605-4125968fa422" targetNamespace="http://schemas.microsoft.com/office/2006/metadata/properties" ma:root="true" ma:fieldsID="5991205d5e748b8d4f64f037c261187f" ns2:_="" ns3:_="">
    <xsd:import namespace="c18ba3e4-6c29-4202-8670-23124eec79ec"/>
    <xsd:import namespace="a5fdaae9-83ed-49a7-b605-4125968fa4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ba3e4-6c29-4202-8670-23124eec7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daae9-83ed-49a7-b605-4125968fa42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E13B8B-2356-4326-8FC7-7D82420B4C53}"/>
</file>

<file path=customXml/itemProps2.xml><?xml version="1.0" encoding="utf-8"?>
<ds:datastoreItem xmlns:ds="http://schemas.openxmlformats.org/officeDocument/2006/customXml" ds:itemID="{01123F31-7AE0-4FC9-A7C4-346D29E7589F}"/>
</file>

<file path=customXml/itemProps3.xml><?xml version="1.0" encoding="utf-8"?>
<ds:datastoreItem xmlns:ds="http://schemas.openxmlformats.org/officeDocument/2006/customXml" ds:itemID="{4C090388-F677-408E-89C4-A20B93887C41}"/>
</file>

<file path=docProps/app.xml><?xml version="1.0" encoding="utf-8"?>
<Properties xmlns="http://schemas.openxmlformats.org/officeDocument/2006/extended-properties" xmlns:vt="http://schemas.openxmlformats.org/officeDocument/2006/docPropsVTypes">
  <Template>Formulario_participacao_interessados</Template>
  <TotalTime>7</TotalTime>
  <Pages>3</Pages>
  <Words>545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Timbrado</vt:lpstr>
    </vt:vector>
  </TitlesOfParts>
  <Company>MTS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</dc:title>
  <dc:creator>Antonia Moreira</dc:creator>
  <cp:lastModifiedBy>Catarina.E.Nascimento</cp:lastModifiedBy>
  <cp:revision>5</cp:revision>
  <cp:lastPrinted>2008-04-01T10:13:00Z</cp:lastPrinted>
  <dcterms:created xsi:type="dcterms:W3CDTF">2019-04-12T18:32:00Z</dcterms:created>
  <dcterms:modified xsi:type="dcterms:W3CDTF">2020-01-27T11:46:00Z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0x0101004D851F5DCCBA304AB215753C23FD4875</vt:lpwstr>
  </property>
</Properties>
</file>